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36" w:rsidRPr="00CF7536" w:rsidRDefault="00CF7536" w:rsidP="00CF7536">
      <w:pPr>
        <w:jc w:val="center"/>
        <w:rPr>
          <w:b/>
          <w:sz w:val="28"/>
        </w:rPr>
      </w:pPr>
      <w:r w:rsidRPr="00CF7536">
        <w:rPr>
          <w:b/>
          <w:sz w:val="28"/>
        </w:rPr>
        <w:t>SOUTHERN REGION REPS Meeting</w:t>
      </w:r>
    </w:p>
    <w:p w:rsidR="00CF7536" w:rsidRPr="00CF7536" w:rsidRDefault="00CF7536" w:rsidP="00CF7536">
      <w:pPr>
        <w:jc w:val="center"/>
        <w:rPr>
          <w:b/>
          <w:sz w:val="28"/>
        </w:rPr>
      </w:pPr>
      <w:r w:rsidRPr="00CF7536">
        <w:rPr>
          <w:b/>
          <w:sz w:val="28"/>
        </w:rPr>
        <w:t>Minutes 1</w:t>
      </w:r>
      <w:r w:rsidR="00A666F6">
        <w:rPr>
          <w:b/>
          <w:sz w:val="28"/>
        </w:rPr>
        <w:t>5/05</w:t>
      </w:r>
      <w:r w:rsidRPr="00CF7536">
        <w:rPr>
          <w:b/>
          <w:sz w:val="28"/>
        </w:rPr>
        <w:t>/2012</w:t>
      </w:r>
    </w:p>
    <w:p w:rsidR="00CF7536" w:rsidRPr="00CF7536" w:rsidRDefault="00CF7536" w:rsidP="00CF7536">
      <w:pPr>
        <w:jc w:val="center"/>
        <w:rPr>
          <w:b/>
          <w:sz w:val="28"/>
        </w:rPr>
      </w:pPr>
      <w:r w:rsidRPr="00CF7536">
        <w:rPr>
          <w:b/>
          <w:sz w:val="28"/>
        </w:rPr>
        <w:t xml:space="preserve">Chairperson: </w:t>
      </w:r>
      <w:r w:rsidR="00F10FAF">
        <w:rPr>
          <w:b/>
          <w:sz w:val="28"/>
        </w:rPr>
        <w:t>Tim</w:t>
      </w:r>
      <w:r w:rsidR="00A666F6">
        <w:rPr>
          <w:b/>
          <w:sz w:val="28"/>
        </w:rPr>
        <w:t xml:space="preserve"> Peregrine (Regional Rep)</w:t>
      </w:r>
    </w:p>
    <w:p w:rsidR="00CF7536" w:rsidRPr="0028508A" w:rsidRDefault="00CF7536" w:rsidP="005266BD">
      <w:pPr>
        <w:pStyle w:val="ListParagraph"/>
        <w:rPr>
          <w:b/>
        </w:rPr>
      </w:pPr>
      <w:r w:rsidRPr="0028508A">
        <w:rPr>
          <w:b/>
        </w:rPr>
        <w:t>Attendees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2000"/>
        <w:gridCol w:w="2209"/>
        <w:gridCol w:w="2105"/>
      </w:tblGrid>
      <w:tr w:rsidR="00F10FAF" w:rsidTr="00D05B2B">
        <w:tc>
          <w:tcPr>
            <w:tcW w:w="2208" w:type="dxa"/>
          </w:tcPr>
          <w:p w:rsidR="00F10FAF" w:rsidRPr="00CF7536" w:rsidRDefault="00605DB9" w:rsidP="00CF75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Regional Rep</w:t>
            </w:r>
            <w:r w:rsidR="00244EB7">
              <w:rPr>
                <w:rFonts w:ascii="Calibri" w:hAnsi="Calibri" w:cs="Calibri"/>
                <w:color w:val="000000"/>
              </w:rPr>
              <w:t>;</w:t>
            </w:r>
          </w:p>
        </w:tc>
        <w:tc>
          <w:tcPr>
            <w:tcW w:w="2000" w:type="dxa"/>
          </w:tcPr>
          <w:p w:rsidR="00F10FAF" w:rsidRDefault="00244EB7" w:rsidP="00CF7536">
            <w:pPr>
              <w:pStyle w:val="ListParagraph"/>
              <w:ind w:left="0"/>
            </w:pPr>
            <w:r>
              <w:t>Tim Peregrine</w:t>
            </w:r>
          </w:p>
        </w:tc>
        <w:tc>
          <w:tcPr>
            <w:tcW w:w="2209" w:type="dxa"/>
            <w:vAlign w:val="bottom"/>
          </w:tcPr>
          <w:p w:rsidR="00F10FAF" w:rsidRDefault="00605D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Regional Deputy Rep</w:t>
            </w:r>
            <w:r w:rsidR="00244EB7">
              <w:rPr>
                <w:rFonts w:ascii="Calibri" w:hAnsi="Calibri" w:cs="Calibri"/>
                <w:color w:val="000000"/>
              </w:rPr>
              <w:t>;</w:t>
            </w:r>
          </w:p>
        </w:tc>
        <w:tc>
          <w:tcPr>
            <w:tcW w:w="2105" w:type="dxa"/>
          </w:tcPr>
          <w:p w:rsidR="00F10FAF" w:rsidRDefault="00244EB7" w:rsidP="00CF7536">
            <w:pPr>
              <w:pStyle w:val="ListParagraph"/>
              <w:ind w:left="0"/>
            </w:pPr>
            <w:r>
              <w:t>Ed</w:t>
            </w:r>
            <w:r w:rsidR="00A666F6">
              <w:t xml:space="preserve"> </w:t>
            </w:r>
            <w:r w:rsidR="00A666F6" w:rsidRPr="00A666F6">
              <w:t>Gillies</w:t>
            </w:r>
          </w:p>
        </w:tc>
      </w:tr>
      <w:tr w:rsidR="00605DB9" w:rsidTr="00D05B2B">
        <w:tc>
          <w:tcPr>
            <w:tcW w:w="2208" w:type="dxa"/>
          </w:tcPr>
          <w:p w:rsidR="00605DB9" w:rsidRPr="00CF7536" w:rsidRDefault="00605DB9" w:rsidP="00021B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Basingstoke</w:t>
            </w:r>
            <w:r w:rsidR="00D05B2B">
              <w:rPr>
                <w:rFonts w:ascii="Calibri" w:hAnsi="Calibri" w:cs="Calibri"/>
                <w:color w:val="000000"/>
              </w:rPr>
              <w:t>;</w:t>
            </w:r>
          </w:p>
        </w:tc>
        <w:tc>
          <w:tcPr>
            <w:tcW w:w="2000" w:type="dxa"/>
          </w:tcPr>
          <w:p w:rsidR="00605DB9" w:rsidRDefault="00D74532" w:rsidP="00021BE2">
            <w:pPr>
              <w:pStyle w:val="ListParagraph"/>
              <w:ind w:left="0"/>
            </w:pPr>
            <w:r>
              <w:t xml:space="preserve">Keith </w:t>
            </w:r>
            <w:r w:rsidR="00A666F6" w:rsidRPr="00A666F6">
              <w:t>Lovelock</w:t>
            </w:r>
          </w:p>
        </w:tc>
        <w:tc>
          <w:tcPr>
            <w:tcW w:w="2209" w:type="dxa"/>
            <w:vAlign w:val="bottom"/>
          </w:tcPr>
          <w:p w:rsidR="00605DB9" w:rsidRDefault="00605DB9" w:rsidP="00021B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Dealer Liaison</w:t>
            </w:r>
            <w:r w:rsidR="00D05B2B">
              <w:rPr>
                <w:rFonts w:ascii="Calibri" w:hAnsi="Calibri" w:cs="Calibri"/>
                <w:color w:val="000000"/>
              </w:rPr>
              <w:t>;</w:t>
            </w:r>
          </w:p>
        </w:tc>
        <w:tc>
          <w:tcPr>
            <w:tcW w:w="2105" w:type="dxa"/>
          </w:tcPr>
          <w:p w:rsidR="00605DB9" w:rsidRDefault="00A666F6" w:rsidP="00021BE2">
            <w:pPr>
              <w:pStyle w:val="ListParagraph"/>
              <w:ind w:left="0"/>
            </w:pPr>
            <w:r>
              <w:t>Jim Dyson</w:t>
            </w:r>
          </w:p>
        </w:tc>
      </w:tr>
      <w:tr w:rsidR="00A666F6" w:rsidTr="00D05B2B">
        <w:tc>
          <w:tcPr>
            <w:tcW w:w="2208" w:type="dxa"/>
          </w:tcPr>
          <w:p w:rsidR="00A666F6" w:rsidRPr="00CF7536" w:rsidRDefault="00A666F6" w:rsidP="00021BE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536">
              <w:rPr>
                <w:rFonts w:ascii="Calibri" w:eastAsia="Times New Roman" w:hAnsi="Calibri" w:cs="Calibri"/>
                <w:color w:val="000000"/>
                <w:lang w:eastAsia="en-GB"/>
              </w:rPr>
              <w:t>Southampton</w:t>
            </w:r>
            <w:r w:rsidR="00D05B2B">
              <w:rPr>
                <w:rFonts w:ascii="Calibri" w:eastAsia="Times New Roman" w:hAnsi="Calibri" w:cs="Calibri"/>
                <w:color w:val="000000"/>
                <w:lang w:eastAsia="en-GB"/>
              </w:rPr>
              <w:t>;</w:t>
            </w:r>
          </w:p>
        </w:tc>
        <w:tc>
          <w:tcPr>
            <w:tcW w:w="2000" w:type="dxa"/>
          </w:tcPr>
          <w:p w:rsidR="00A666F6" w:rsidRDefault="00A666F6" w:rsidP="00021BE2">
            <w:pPr>
              <w:pStyle w:val="ListParagraph"/>
              <w:ind w:left="0"/>
            </w:pPr>
            <w:proofErr w:type="spellStart"/>
            <w:r>
              <w:t>Jez</w:t>
            </w:r>
            <w:proofErr w:type="spellEnd"/>
            <w:r>
              <w:t xml:space="preserve"> </w:t>
            </w:r>
            <w:r w:rsidRPr="00A666F6">
              <w:t>Caesar</w:t>
            </w:r>
          </w:p>
        </w:tc>
        <w:tc>
          <w:tcPr>
            <w:tcW w:w="2209" w:type="dxa"/>
            <w:vAlign w:val="bottom"/>
          </w:tcPr>
          <w:p w:rsidR="00A666F6" w:rsidRDefault="00A666F6" w:rsidP="00021B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Products</w:t>
            </w:r>
            <w:r w:rsidR="00D05B2B">
              <w:rPr>
                <w:rFonts w:ascii="Calibri" w:hAnsi="Calibri" w:cs="Calibri"/>
                <w:color w:val="000000"/>
              </w:rPr>
              <w:t>;</w:t>
            </w:r>
          </w:p>
        </w:tc>
        <w:tc>
          <w:tcPr>
            <w:tcW w:w="2105" w:type="dxa"/>
          </w:tcPr>
          <w:p w:rsidR="00A666F6" w:rsidRDefault="00A666F6" w:rsidP="00021BE2">
            <w:pPr>
              <w:pStyle w:val="ListParagraph"/>
              <w:ind w:left="0"/>
            </w:pPr>
            <w:r>
              <w:t xml:space="preserve">Vicki </w:t>
            </w:r>
            <w:r w:rsidRPr="00A666F6">
              <w:t>Giles</w:t>
            </w:r>
          </w:p>
        </w:tc>
      </w:tr>
      <w:tr w:rsidR="00A666F6" w:rsidTr="00D05B2B">
        <w:tc>
          <w:tcPr>
            <w:tcW w:w="2208" w:type="dxa"/>
          </w:tcPr>
          <w:p w:rsidR="00A666F6" w:rsidRPr="00CF7536" w:rsidRDefault="00A666F6" w:rsidP="00021BE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536">
              <w:rPr>
                <w:rFonts w:ascii="Calibri" w:eastAsia="Times New Roman" w:hAnsi="Calibri" w:cs="Calibri"/>
                <w:color w:val="000000"/>
                <w:lang w:eastAsia="en-GB"/>
              </w:rPr>
              <w:t>Winchester</w:t>
            </w:r>
            <w:r w:rsidR="00D05B2B">
              <w:rPr>
                <w:rFonts w:ascii="Calibri" w:eastAsia="Times New Roman" w:hAnsi="Calibri" w:cs="Calibri"/>
                <w:color w:val="000000"/>
                <w:lang w:eastAsia="en-GB"/>
              </w:rPr>
              <w:t>;</w:t>
            </w:r>
          </w:p>
        </w:tc>
        <w:tc>
          <w:tcPr>
            <w:tcW w:w="2000" w:type="dxa"/>
          </w:tcPr>
          <w:p w:rsidR="00A666F6" w:rsidRDefault="00A666F6" w:rsidP="00021BE2">
            <w:pPr>
              <w:pStyle w:val="ListParagraph"/>
              <w:ind w:left="0"/>
            </w:pPr>
            <w:r>
              <w:t>Mark Young*</w:t>
            </w:r>
          </w:p>
        </w:tc>
        <w:tc>
          <w:tcPr>
            <w:tcW w:w="2209" w:type="dxa"/>
            <w:vAlign w:val="bottom"/>
          </w:tcPr>
          <w:p w:rsidR="00A666F6" w:rsidRDefault="00A666F6" w:rsidP="00021B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5" w:type="dxa"/>
          </w:tcPr>
          <w:p w:rsidR="00A666F6" w:rsidRDefault="00A666F6" w:rsidP="00021BE2">
            <w:pPr>
              <w:pStyle w:val="ListParagraph"/>
              <w:ind w:left="0"/>
            </w:pPr>
          </w:p>
        </w:tc>
      </w:tr>
    </w:tbl>
    <w:p w:rsidR="00CF7536" w:rsidRDefault="00CF7536" w:rsidP="00CF7536">
      <w:pPr>
        <w:pStyle w:val="ListParagraph"/>
      </w:pPr>
    </w:p>
    <w:p w:rsidR="00CF7536" w:rsidRDefault="00CF7536" w:rsidP="00CF7536">
      <w:pPr>
        <w:pStyle w:val="ListParagraph"/>
      </w:pPr>
    </w:p>
    <w:p w:rsidR="00CF7536" w:rsidRPr="0028508A" w:rsidRDefault="00CF7536" w:rsidP="005266BD">
      <w:pPr>
        <w:pStyle w:val="ListParagraph"/>
        <w:rPr>
          <w:b/>
        </w:rPr>
      </w:pPr>
      <w:r w:rsidRPr="0028508A">
        <w:rPr>
          <w:b/>
        </w:rPr>
        <w:t>Apologies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2104"/>
        <w:gridCol w:w="2105"/>
        <w:gridCol w:w="2105"/>
      </w:tblGrid>
      <w:tr w:rsidR="00A666F6" w:rsidTr="00D05B2B">
        <w:tc>
          <w:tcPr>
            <w:tcW w:w="2208" w:type="dxa"/>
          </w:tcPr>
          <w:p w:rsidR="00A666F6" w:rsidRPr="00CF7536" w:rsidRDefault="00A666F6" w:rsidP="00021B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Isle of Wight</w:t>
            </w:r>
            <w:r w:rsidR="00D05B2B">
              <w:rPr>
                <w:rFonts w:ascii="Calibri" w:eastAsia="Times New Roman" w:hAnsi="Calibri" w:cs="Calibri"/>
                <w:color w:val="000000"/>
                <w:lang w:eastAsia="en-GB"/>
              </w:rPr>
              <w:t>;</w:t>
            </w:r>
          </w:p>
        </w:tc>
        <w:tc>
          <w:tcPr>
            <w:tcW w:w="2104" w:type="dxa"/>
          </w:tcPr>
          <w:p w:rsidR="00A666F6" w:rsidRDefault="00A666F6" w:rsidP="00021BE2">
            <w:pPr>
              <w:pStyle w:val="ListParagraph"/>
              <w:ind w:left="0"/>
            </w:pPr>
            <w:r>
              <w:t xml:space="preserve">Phil </w:t>
            </w:r>
            <w:r w:rsidRPr="00A666F6">
              <w:t>Jennings</w:t>
            </w:r>
          </w:p>
        </w:tc>
        <w:tc>
          <w:tcPr>
            <w:tcW w:w="2105" w:type="dxa"/>
            <w:vAlign w:val="bottom"/>
          </w:tcPr>
          <w:p w:rsidR="00A666F6" w:rsidRDefault="00A666F6" w:rsidP="00021B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Treasurer</w:t>
            </w:r>
            <w:r w:rsidR="00D05B2B">
              <w:rPr>
                <w:rFonts w:ascii="Calibri" w:hAnsi="Calibri" w:cs="Calibri"/>
                <w:color w:val="000000"/>
              </w:rPr>
              <w:t>;</w:t>
            </w:r>
          </w:p>
        </w:tc>
        <w:tc>
          <w:tcPr>
            <w:tcW w:w="2105" w:type="dxa"/>
          </w:tcPr>
          <w:p w:rsidR="00A666F6" w:rsidRDefault="00A666F6" w:rsidP="00021BE2">
            <w:pPr>
              <w:pStyle w:val="ListParagraph"/>
              <w:ind w:left="0"/>
            </w:pPr>
            <w:r>
              <w:t>Nick Hancock</w:t>
            </w:r>
          </w:p>
        </w:tc>
      </w:tr>
      <w:tr w:rsidR="00A666F6" w:rsidTr="00D05B2B">
        <w:tc>
          <w:tcPr>
            <w:tcW w:w="2208" w:type="dxa"/>
          </w:tcPr>
          <w:p w:rsidR="00A666F6" w:rsidRPr="00CF7536" w:rsidRDefault="00A666F6" w:rsidP="00021BE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536">
              <w:rPr>
                <w:rFonts w:ascii="Calibri" w:eastAsia="Times New Roman" w:hAnsi="Calibri" w:cs="Calibri"/>
                <w:color w:val="000000"/>
                <w:lang w:eastAsia="en-GB"/>
              </w:rPr>
              <w:t>Salisbury</w:t>
            </w:r>
            <w:r w:rsidR="00D05B2B">
              <w:rPr>
                <w:rFonts w:ascii="Calibri" w:eastAsia="Times New Roman" w:hAnsi="Calibri" w:cs="Calibri"/>
                <w:color w:val="000000"/>
                <w:lang w:eastAsia="en-GB"/>
              </w:rPr>
              <w:t>;</w:t>
            </w:r>
          </w:p>
        </w:tc>
        <w:tc>
          <w:tcPr>
            <w:tcW w:w="2104" w:type="dxa"/>
          </w:tcPr>
          <w:p w:rsidR="00A666F6" w:rsidRDefault="00A666F6" w:rsidP="00021BE2">
            <w:pPr>
              <w:pStyle w:val="ListParagraph"/>
              <w:ind w:left="0"/>
            </w:pPr>
            <w:r>
              <w:t>Fin Colson</w:t>
            </w:r>
          </w:p>
        </w:tc>
        <w:tc>
          <w:tcPr>
            <w:tcW w:w="2105" w:type="dxa"/>
            <w:vAlign w:val="bottom"/>
          </w:tcPr>
          <w:p w:rsidR="00A666F6" w:rsidRDefault="00A666F6" w:rsidP="00021B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5" w:type="dxa"/>
          </w:tcPr>
          <w:p w:rsidR="00A666F6" w:rsidRDefault="00A666F6" w:rsidP="00021BE2">
            <w:pPr>
              <w:pStyle w:val="ListParagraph"/>
              <w:ind w:left="0"/>
            </w:pPr>
          </w:p>
        </w:tc>
      </w:tr>
    </w:tbl>
    <w:p w:rsidR="00F020E4" w:rsidRDefault="00F020E4" w:rsidP="00F020E4">
      <w:pPr>
        <w:pStyle w:val="ListParagraph"/>
      </w:pPr>
    </w:p>
    <w:p w:rsidR="00CF7536" w:rsidRPr="0028508A" w:rsidRDefault="00CF7536" w:rsidP="005266BD">
      <w:pPr>
        <w:pStyle w:val="ListParagraph"/>
        <w:rPr>
          <w:b/>
        </w:rPr>
      </w:pPr>
      <w:r w:rsidRPr="0028508A">
        <w:rPr>
          <w:b/>
        </w:rPr>
        <w:t>Observers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2104"/>
        <w:gridCol w:w="2105"/>
        <w:gridCol w:w="2105"/>
      </w:tblGrid>
      <w:tr w:rsidR="0028508A" w:rsidTr="00D05B2B">
        <w:tc>
          <w:tcPr>
            <w:tcW w:w="2208" w:type="dxa"/>
          </w:tcPr>
          <w:p w:rsidR="0028508A" w:rsidRPr="00CF7536" w:rsidRDefault="00A666F6" w:rsidP="00021B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Baker</w:t>
            </w:r>
          </w:p>
        </w:tc>
        <w:tc>
          <w:tcPr>
            <w:tcW w:w="2104" w:type="dxa"/>
          </w:tcPr>
          <w:p w:rsidR="0028508A" w:rsidRDefault="00A666F6" w:rsidP="00021BE2">
            <w:pPr>
              <w:pStyle w:val="ListParagraph"/>
              <w:ind w:left="0"/>
            </w:pPr>
            <w:r>
              <w:t xml:space="preserve">Chess </w:t>
            </w:r>
            <w:r w:rsidRPr="00A666F6">
              <w:t>Ferrier</w:t>
            </w:r>
          </w:p>
        </w:tc>
        <w:tc>
          <w:tcPr>
            <w:tcW w:w="2105" w:type="dxa"/>
            <w:vAlign w:val="bottom"/>
          </w:tcPr>
          <w:p w:rsidR="0028508A" w:rsidRDefault="00A666F6" w:rsidP="00021BE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666F6">
              <w:rPr>
                <w:rFonts w:ascii="Calibri" w:hAnsi="Calibri" w:cs="Calibri"/>
                <w:color w:val="000000"/>
              </w:rPr>
              <w:t>Nik</w:t>
            </w:r>
            <w:proofErr w:type="spellEnd"/>
            <w:r w:rsidRPr="00A666F6">
              <w:rPr>
                <w:rFonts w:ascii="Calibri" w:hAnsi="Calibri" w:cs="Calibri"/>
                <w:color w:val="000000"/>
              </w:rPr>
              <w:t xml:space="preserve"> Grant</w:t>
            </w:r>
          </w:p>
        </w:tc>
        <w:tc>
          <w:tcPr>
            <w:tcW w:w="2105" w:type="dxa"/>
          </w:tcPr>
          <w:p w:rsidR="0028508A" w:rsidRDefault="00A666F6" w:rsidP="00021BE2">
            <w:pPr>
              <w:pStyle w:val="ListParagraph"/>
              <w:ind w:left="0"/>
            </w:pPr>
            <w:r>
              <w:t>Mike West</w:t>
            </w:r>
          </w:p>
        </w:tc>
      </w:tr>
      <w:tr w:rsidR="0028508A" w:rsidTr="00D05B2B">
        <w:tc>
          <w:tcPr>
            <w:tcW w:w="2208" w:type="dxa"/>
          </w:tcPr>
          <w:p w:rsidR="0028508A" w:rsidRPr="00CF7536" w:rsidRDefault="00A666F6" w:rsidP="00021BE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Ben Jones</w:t>
            </w:r>
          </w:p>
        </w:tc>
        <w:tc>
          <w:tcPr>
            <w:tcW w:w="2104" w:type="dxa"/>
          </w:tcPr>
          <w:p w:rsidR="0028508A" w:rsidRDefault="00A666F6" w:rsidP="00021BE2">
            <w:pPr>
              <w:pStyle w:val="ListParagraph"/>
              <w:ind w:left="0"/>
            </w:pPr>
            <w:r>
              <w:t xml:space="preserve">Rose </w:t>
            </w:r>
            <w:r w:rsidRPr="00A666F6">
              <w:t>Saunders</w:t>
            </w:r>
          </w:p>
        </w:tc>
        <w:tc>
          <w:tcPr>
            <w:tcW w:w="2105" w:type="dxa"/>
            <w:vAlign w:val="bottom"/>
          </w:tcPr>
          <w:p w:rsidR="0028508A" w:rsidRDefault="00A666F6" w:rsidP="00021B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 Dawkins</w:t>
            </w:r>
          </w:p>
        </w:tc>
        <w:tc>
          <w:tcPr>
            <w:tcW w:w="2105" w:type="dxa"/>
          </w:tcPr>
          <w:p w:rsidR="00A666F6" w:rsidRDefault="00A666F6" w:rsidP="00021BE2">
            <w:pPr>
              <w:pStyle w:val="ListParagraph"/>
              <w:ind w:left="0"/>
            </w:pPr>
            <w:proofErr w:type="spellStart"/>
            <w:r w:rsidRPr="00A666F6">
              <w:t>Charleen</w:t>
            </w:r>
            <w:proofErr w:type="spellEnd"/>
            <w:r>
              <w:t xml:space="preserve"> West</w:t>
            </w:r>
          </w:p>
        </w:tc>
      </w:tr>
    </w:tbl>
    <w:p w:rsidR="00CF7536" w:rsidRDefault="00CF7536" w:rsidP="00CF7536">
      <w:pPr>
        <w:ind w:left="720"/>
      </w:pPr>
    </w:p>
    <w:p w:rsidR="00021BE2" w:rsidRDefault="00F87593" w:rsidP="00B331D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Previous Meeting </w:t>
      </w:r>
      <w:r w:rsidR="00021BE2">
        <w:rPr>
          <w:b/>
        </w:rPr>
        <w:t xml:space="preserve">Minutes </w:t>
      </w:r>
    </w:p>
    <w:p w:rsidR="00021BE2" w:rsidRDefault="00021BE2" w:rsidP="00021BE2">
      <w:pPr>
        <w:pStyle w:val="ListParagraph"/>
      </w:pPr>
      <w:r w:rsidRPr="00021BE2">
        <w:t>A copy of the Minutes from the Meeting held 17</w:t>
      </w:r>
      <w:r w:rsidRPr="00021BE2">
        <w:rPr>
          <w:vertAlign w:val="superscript"/>
        </w:rPr>
        <w:t>th</w:t>
      </w:r>
      <w:r w:rsidRPr="00021BE2">
        <w:t xml:space="preserve"> April </w:t>
      </w:r>
      <w:proofErr w:type="gramStart"/>
      <w:r w:rsidRPr="00021BE2">
        <w:t>were</w:t>
      </w:r>
      <w:proofErr w:type="gramEnd"/>
      <w:r w:rsidRPr="00021BE2">
        <w:t xml:space="preserve"> circulated</w:t>
      </w:r>
      <w:r>
        <w:t>.</w:t>
      </w:r>
    </w:p>
    <w:p w:rsidR="00021BE2" w:rsidRDefault="00837731" w:rsidP="00021BE2">
      <w:pPr>
        <w:pStyle w:val="ListParagraph"/>
      </w:pPr>
      <w:r>
        <w:t xml:space="preserve">Noted added to Minutes that Tim Peregrine co-opted as Regional Rep &amp; Ed </w:t>
      </w:r>
      <w:r w:rsidRPr="00A666F6">
        <w:t>Gillies</w:t>
      </w:r>
      <w:r>
        <w:t xml:space="preserve"> co-opted as Regional Deputy Rep.</w:t>
      </w:r>
    </w:p>
    <w:p w:rsidR="00F87593" w:rsidRPr="00021BE2" w:rsidRDefault="00F87593" w:rsidP="00021BE2">
      <w:pPr>
        <w:pStyle w:val="ListParagraph"/>
      </w:pPr>
    </w:p>
    <w:p w:rsidR="00B331D3" w:rsidRPr="0028508A" w:rsidRDefault="00B331D3" w:rsidP="00B331D3">
      <w:pPr>
        <w:pStyle w:val="ListParagraph"/>
        <w:numPr>
          <w:ilvl w:val="0"/>
          <w:numId w:val="1"/>
        </w:numPr>
        <w:rPr>
          <w:b/>
        </w:rPr>
      </w:pPr>
      <w:r w:rsidRPr="0028508A">
        <w:rPr>
          <w:b/>
        </w:rPr>
        <w:t>Regional</w:t>
      </w:r>
      <w:r w:rsidR="00021BE2">
        <w:rPr>
          <w:b/>
        </w:rPr>
        <w:t xml:space="preserve"> Rep’s</w:t>
      </w:r>
      <w:r w:rsidRPr="0028508A">
        <w:rPr>
          <w:b/>
        </w:rPr>
        <w:t xml:space="preserve"> Report</w:t>
      </w:r>
    </w:p>
    <w:p w:rsidR="00B331D3" w:rsidRDefault="00CD5833" w:rsidP="00D05B2B">
      <w:pPr>
        <w:pStyle w:val="ListParagraph"/>
        <w:numPr>
          <w:ilvl w:val="0"/>
          <w:numId w:val="4"/>
        </w:numPr>
      </w:pPr>
      <w:r w:rsidRPr="00CD5833">
        <w:t>24</w:t>
      </w:r>
      <w:r w:rsidRPr="00CD5833">
        <w:rPr>
          <w:vertAlign w:val="superscript"/>
        </w:rPr>
        <w:t>th</w:t>
      </w:r>
      <w:r w:rsidRPr="00CD5833">
        <w:t xml:space="preserve"> June Demo;</w:t>
      </w:r>
    </w:p>
    <w:p w:rsidR="00D05B2B" w:rsidRDefault="00D05B2B" w:rsidP="00F87593">
      <w:pPr>
        <w:pStyle w:val="ListParagraph"/>
        <w:numPr>
          <w:ilvl w:val="1"/>
          <w:numId w:val="4"/>
        </w:numPr>
      </w:pPr>
      <w:r>
        <w:t xml:space="preserve">SE Constituency Demo ride organisation progressing well. </w:t>
      </w:r>
    </w:p>
    <w:p w:rsidR="00806718" w:rsidRDefault="00EC24A2" w:rsidP="00F87593">
      <w:pPr>
        <w:pStyle w:val="ListParagraph"/>
        <w:numPr>
          <w:ilvl w:val="1"/>
          <w:numId w:val="4"/>
        </w:numPr>
      </w:pPr>
      <w:r>
        <w:t>It is understood that the</w:t>
      </w:r>
      <w:r w:rsidR="00806718">
        <w:t xml:space="preserve"> Demo is on M-Way, </w:t>
      </w:r>
      <w:r>
        <w:t xml:space="preserve">this is </w:t>
      </w:r>
      <w:r w:rsidR="00806718">
        <w:t>not designed to exclude any groups.</w:t>
      </w:r>
    </w:p>
    <w:p w:rsidR="00806718" w:rsidRDefault="00806718" w:rsidP="00F87593">
      <w:pPr>
        <w:pStyle w:val="ListParagraph"/>
        <w:numPr>
          <w:ilvl w:val="1"/>
          <w:numId w:val="4"/>
        </w:numPr>
      </w:pPr>
      <w:r>
        <w:t>Shall publish viewpoints alo</w:t>
      </w:r>
      <w:r w:rsidR="00EC24A2">
        <w:t xml:space="preserve">ng the route for anyone on a </w:t>
      </w:r>
      <w:proofErr w:type="spellStart"/>
      <w:r w:rsidR="00EC24A2">
        <w:t>ri</w:t>
      </w:r>
      <w:r>
        <w:t>deout</w:t>
      </w:r>
      <w:proofErr w:type="spellEnd"/>
      <w:r>
        <w:t>.</w:t>
      </w:r>
    </w:p>
    <w:p w:rsidR="00F87593" w:rsidRDefault="00F87593" w:rsidP="00F87593">
      <w:pPr>
        <w:pStyle w:val="ListParagraph"/>
        <w:numPr>
          <w:ilvl w:val="1"/>
          <w:numId w:val="4"/>
        </w:numPr>
      </w:pPr>
      <w:r>
        <w:t>Flyer &amp; Poster and costs</w:t>
      </w:r>
      <w:r w:rsidRPr="00F87593">
        <w:t xml:space="preserve"> </w:t>
      </w:r>
      <w:r>
        <w:t xml:space="preserve">shared, as supplied from within our organising Group; </w:t>
      </w:r>
      <w:r w:rsidRPr="00F87593">
        <w:t>EG 1,000 A5 flyers cost £100 but 5,000 cost only £30 per 1,000. A4 posters are 55p each but only 33p if we order 200.</w:t>
      </w:r>
    </w:p>
    <w:p w:rsidR="00F87593" w:rsidRDefault="00F87593" w:rsidP="00F87593">
      <w:pPr>
        <w:pStyle w:val="ListParagraph"/>
        <w:numPr>
          <w:ilvl w:val="1"/>
          <w:numId w:val="4"/>
        </w:numPr>
      </w:pPr>
      <w:r>
        <w:t>Reps decided to allow Members to review options and then decide whether to progress on bulk order through our organising Group – Reps to pass details to Tim.</w:t>
      </w:r>
    </w:p>
    <w:p w:rsidR="00F87593" w:rsidRDefault="00F87593" w:rsidP="00F87593">
      <w:pPr>
        <w:pStyle w:val="ListParagraph"/>
        <w:numPr>
          <w:ilvl w:val="1"/>
          <w:numId w:val="4"/>
        </w:numPr>
      </w:pPr>
      <w:r>
        <w:t>Agreed that small quantities would be printed to capture timeframe of events, etc.</w:t>
      </w:r>
    </w:p>
    <w:p w:rsidR="00D05B2B" w:rsidRDefault="00F87593" w:rsidP="00F87593">
      <w:pPr>
        <w:pStyle w:val="ListParagraph"/>
        <w:numPr>
          <w:ilvl w:val="0"/>
          <w:numId w:val="4"/>
        </w:numPr>
      </w:pPr>
      <w:r>
        <w:t xml:space="preserve">Robert </w:t>
      </w:r>
      <w:proofErr w:type="spellStart"/>
      <w:r>
        <w:t>Whiteford</w:t>
      </w:r>
      <w:proofErr w:type="spellEnd"/>
      <w:r>
        <w:t xml:space="preserve"> Case &amp; MAG</w:t>
      </w:r>
      <w:r w:rsidR="005266BD">
        <w:t>’s</w:t>
      </w:r>
      <w:r>
        <w:t xml:space="preserve"> Press Release ra</w:t>
      </w:r>
      <w:r w:rsidR="00005BC6">
        <w:t>ised;</w:t>
      </w:r>
    </w:p>
    <w:p w:rsidR="00F87593" w:rsidRDefault="00F87593" w:rsidP="00F87593">
      <w:pPr>
        <w:pStyle w:val="ListParagraph"/>
        <w:numPr>
          <w:ilvl w:val="1"/>
          <w:numId w:val="4"/>
        </w:numPr>
      </w:pPr>
      <w:hyperlink r:id="rId6" w:history="1">
        <w:r w:rsidRPr="00222F19">
          <w:rPr>
            <w:rStyle w:val="Hyperlink"/>
          </w:rPr>
          <w:t>http://www.cambridge-news.co.uk/Home/A-motorcyclist-who-lost-a-leg-in-a-crash-with-a-lorry-has-been-denied-the-right-to-compensation-11052012.htm</w:t>
        </w:r>
      </w:hyperlink>
    </w:p>
    <w:p w:rsidR="00F337A8" w:rsidRDefault="00F337A8" w:rsidP="00F87593">
      <w:pPr>
        <w:pStyle w:val="ListParagraph"/>
        <w:numPr>
          <w:ilvl w:val="1"/>
          <w:numId w:val="4"/>
        </w:numPr>
      </w:pPr>
      <w:r>
        <w:t>Discussed circumstances of incident and Robert’s admission that, whilst being on the correct side of the road,  he was not on the “right line”</w:t>
      </w:r>
    </w:p>
    <w:p w:rsidR="00005BC6" w:rsidRDefault="00005BC6" w:rsidP="00F87593">
      <w:pPr>
        <w:pStyle w:val="ListParagraph"/>
        <w:numPr>
          <w:ilvl w:val="1"/>
          <w:numId w:val="4"/>
        </w:numPr>
      </w:pPr>
      <w:r>
        <w:t>DRAFT of MAG Press Release read out, expressing concern over the ruling.</w:t>
      </w:r>
    </w:p>
    <w:p w:rsidR="00005BC6" w:rsidRDefault="00005BC6" w:rsidP="00F87593">
      <w:pPr>
        <w:pStyle w:val="ListParagraph"/>
        <w:numPr>
          <w:ilvl w:val="1"/>
          <w:numId w:val="4"/>
        </w:numPr>
      </w:pPr>
      <w:r>
        <w:t>Concerns within the Meeting that this ruling sets precedence.</w:t>
      </w:r>
    </w:p>
    <w:p w:rsidR="005266BD" w:rsidRDefault="005266BD" w:rsidP="005266BD">
      <w:pPr>
        <w:pStyle w:val="ListParagraph"/>
        <w:numPr>
          <w:ilvl w:val="0"/>
          <w:numId w:val="4"/>
        </w:numPr>
      </w:pPr>
      <w:r>
        <w:t>Drug-driving legislation &amp; MAG Constitution</w:t>
      </w:r>
      <w:r w:rsidR="00005BC6">
        <w:t>;</w:t>
      </w:r>
    </w:p>
    <w:p w:rsidR="005266BD" w:rsidRDefault="005266BD" w:rsidP="005266BD">
      <w:pPr>
        <w:pStyle w:val="ListParagraph"/>
        <w:numPr>
          <w:ilvl w:val="1"/>
          <w:numId w:val="4"/>
        </w:numPr>
      </w:pPr>
      <w:r>
        <w:t>Currently any Officer convicted of a drink-driving offence is required to resign.</w:t>
      </w:r>
    </w:p>
    <w:p w:rsidR="005266BD" w:rsidRDefault="005266BD" w:rsidP="005266BD">
      <w:pPr>
        <w:pStyle w:val="ListParagraph"/>
        <w:numPr>
          <w:ilvl w:val="1"/>
          <w:numId w:val="4"/>
        </w:numPr>
      </w:pPr>
      <w:r>
        <w:t>National Committee (NC) feels no need to update/modify the constitution, at this stage. Only when law is passed should then revisit, if needed.</w:t>
      </w:r>
    </w:p>
    <w:p w:rsidR="00F87593" w:rsidRDefault="005266BD" w:rsidP="005266BD">
      <w:pPr>
        <w:pStyle w:val="ListParagraph"/>
        <w:numPr>
          <w:ilvl w:val="0"/>
          <w:numId w:val="4"/>
        </w:numPr>
      </w:pPr>
      <w:r>
        <w:t>“Mailman” System to be introduced to Southern Region</w:t>
      </w:r>
      <w:r w:rsidR="00005BC6">
        <w:t>;</w:t>
      </w:r>
    </w:p>
    <w:p w:rsidR="005266BD" w:rsidRDefault="005266BD" w:rsidP="005266BD">
      <w:pPr>
        <w:pStyle w:val="ListParagraph"/>
        <w:numPr>
          <w:ilvl w:val="1"/>
          <w:numId w:val="4"/>
        </w:numPr>
      </w:pPr>
      <w:r>
        <w:t>Mailman is an electronic newsletter system</w:t>
      </w:r>
      <w:r w:rsidR="00DD4981">
        <w:t>, supported by MAG</w:t>
      </w:r>
      <w:r>
        <w:t>.</w:t>
      </w:r>
    </w:p>
    <w:p w:rsidR="005266BD" w:rsidRDefault="005266BD" w:rsidP="005266BD">
      <w:pPr>
        <w:pStyle w:val="ListParagraph"/>
        <w:numPr>
          <w:ilvl w:val="1"/>
          <w:numId w:val="4"/>
        </w:numPr>
      </w:pPr>
      <w:r>
        <w:t>Individuals subscribe and manage their own subscriptions of lists they have an interest in.</w:t>
      </w:r>
    </w:p>
    <w:p w:rsidR="005266BD" w:rsidRDefault="005266BD" w:rsidP="005266BD">
      <w:pPr>
        <w:pStyle w:val="ListParagraph"/>
        <w:numPr>
          <w:ilvl w:val="1"/>
          <w:numId w:val="4"/>
        </w:numPr>
      </w:pPr>
      <w:r>
        <w:t>Lists and emails are moderated, to protect MAG.</w:t>
      </w:r>
    </w:p>
    <w:p w:rsidR="005266BD" w:rsidRDefault="00DD4981" w:rsidP="005266BD">
      <w:pPr>
        <w:pStyle w:val="ListParagraph"/>
        <w:numPr>
          <w:ilvl w:val="1"/>
          <w:numId w:val="4"/>
        </w:numPr>
      </w:pPr>
      <w:r>
        <w:t xml:space="preserve">Lists are not exclusive. </w:t>
      </w:r>
      <w:proofErr w:type="gramStart"/>
      <w:r>
        <w:t>i.e</w:t>
      </w:r>
      <w:proofErr w:type="gramEnd"/>
      <w:r>
        <w:t>. not territorial or Group specific.</w:t>
      </w:r>
    </w:p>
    <w:p w:rsidR="00DD4981" w:rsidRDefault="00DD4981" w:rsidP="005266BD">
      <w:pPr>
        <w:pStyle w:val="ListParagraph"/>
        <w:numPr>
          <w:ilvl w:val="1"/>
          <w:numId w:val="4"/>
        </w:numPr>
      </w:pPr>
      <w:r>
        <w:t>Final tests are being carried out and Reps shall be sent details to allow them to encourage Members and use.</w:t>
      </w:r>
    </w:p>
    <w:p w:rsidR="00DD4981" w:rsidRDefault="00DD4981" w:rsidP="005266BD">
      <w:pPr>
        <w:pStyle w:val="ListParagraph"/>
        <w:numPr>
          <w:ilvl w:val="1"/>
          <w:numId w:val="4"/>
        </w:numPr>
      </w:pPr>
      <w:r>
        <w:t xml:space="preserve">Mailman allows 1 email address to be used for </w:t>
      </w:r>
      <w:proofErr w:type="gramStart"/>
      <w:r>
        <w:t>a</w:t>
      </w:r>
      <w:proofErr w:type="gramEnd"/>
      <w:r>
        <w:t xml:space="preserve"> e-newsletter rather than 50 or 60.</w:t>
      </w:r>
    </w:p>
    <w:p w:rsidR="00E60297" w:rsidRDefault="00E60297" w:rsidP="005266BD">
      <w:pPr>
        <w:pStyle w:val="ListParagraph"/>
        <w:numPr>
          <w:ilvl w:val="1"/>
          <w:numId w:val="4"/>
        </w:numPr>
      </w:pPr>
      <w:r>
        <w:t>Mailman to be set up for;</w:t>
      </w:r>
    </w:p>
    <w:p w:rsidR="00E60297" w:rsidRDefault="00E60297" w:rsidP="00E60297">
      <w:pPr>
        <w:pStyle w:val="ListParagraph"/>
        <w:numPr>
          <w:ilvl w:val="2"/>
          <w:numId w:val="4"/>
        </w:numPr>
      </w:pPr>
      <w:r>
        <w:t>Alton</w:t>
      </w:r>
    </w:p>
    <w:p w:rsidR="00E60297" w:rsidRDefault="00E60297" w:rsidP="00E60297">
      <w:pPr>
        <w:pStyle w:val="ListParagraph"/>
        <w:numPr>
          <w:ilvl w:val="2"/>
          <w:numId w:val="4"/>
        </w:numPr>
      </w:pPr>
      <w:r>
        <w:t>Basingstoke</w:t>
      </w:r>
    </w:p>
    <w:p w:rsidR="00E60297" w:rsidRDefault="00E60297" w:rsidP="00E60297">
      <w:pPr>
        <w:pStyle w:val="ListParagraph"/>
        <w:numPr>
          <w:ilvl w:val="2"/>
          <w:numId w:val="4"/>
        </w:numPr>
      </w:pPr>
      <w:r>
        <w:t>IoW</w:t>
      </w:r>
    </w:p>
    <w:p w:rsidR="00E60297" w:rsidRDefault="00E60297" w:rsidP="00E60297">
      <w:pPr>
        <w:pStyle w:val="ListParagraph"/>
        <w:numPr>
          <w:ilvl w:val="2"/>
          <w:numId w:val="4"/>
        </w:numPr>
      </w:pPr>
      <w:r>
        <w:t>Portsmouth</w:t>
      </w:r>
    </w:p>
    <w:p w:rsidR="00E60297" w:rsidRDefault="00E60297" w:rsidP="00E60297">
      <w:pPr>
        <w:pStyle w:val="ListParagraph"/>
        <w:numPr>
          <w:ilvl w:val="2"/>
          <w:numId w:val="4"/>
        </w:numPr>
      </w:pPr>
      <w:r>
        <w:t>Salisbury</w:t>
      </w:r>
    </w:p>
    <w:p w:rsidR="00E60297" w:rsidRDefault="00E60297" w:rsidP="00E60297">
      <w:pPr>
        <w:pStyle w:val="ListParagraph"/>
        <w:numPr>
          <w:ilvl w:val="2"/>
          <w:numId w:val="4"/>
        </w:numPr>
      </w:pPr>
      <w:r>
        <w:t>Southampton</w:t>
      </w:r>
    </w:p>
    <w:p w:rsidR="00E60297" w:rsidRDefault="00E60297" w:rsidP="00E60297">
      <w:pPr>
        <w:pStyle w:val="ListParagraph"/>
        <w:numPr>
          <w:ilvl w:val="2"/>
          <w:numId w:val="4"/>
        </w:numPr>
      </w:pPr>
      <w:r>
        <w:t>Winchester</w:t>
      </w:r>
    </w:p>
    <w:p w:rsidR="00E60297" w:rsidRDefault="00E60297" w:rsidP="00E60297">
      <w:pPr>
        <w:pStyle w:val="ListParagraph"/>
        <w:ind w:left="2160"/>
      </w:pPr>
      <w:r>
        <w:t xml:space="preserve">Whilst some areas have no Groups, looking to establish interest and keep members informed. </w:t>
      </w:r>
      <w:proofErr w:type="gramStart"/>
      <w:r>
        <w:t>E.g. 80+ members in Portsmouth area.</w:t>
      </w:r>
      <w:proofErr w:type="gramEnd"/>
    </w:p>
    <w:p w:rsidR="00D05B2B" w:rsidRDefault="00DB71E7" w:rsidP="00DB71E7">
      <w:pPr>
        <w:pStyle w:val="ListParagraph"/>
        <w:numPr>
          <w:ilvl w:val="0"/>
          <w:numId w:val="8"/>
        </w:numPr>
      </w:pPr>
      <w:r>
        <w:t>Increasing MAG awareness</w:t>
      </w:r>
      <w:r w:rsidR="00CD1875">
        <w:t xml:space="preserve"> across Region;</w:t>
      </w:r>
    </w:p>
    <w:p w:rsidR="00DB71E7" w:rsidRDefault="00DB71E7" w:rsidP="00DB71E7">
      <w:pPr>
        <w:pStyle w:val="ListParagraph"/>
        <w:numPr>
          <w:ilvl w:val="1"/>
          <w:numId w:val="8"/>
        </w:numPr>
      </w:pPr>
      <w:r>
        <w:t xml:space="preserve">Highlighted recent visit to </w:t>
      </w:r>
      <w:proofErr w:type="spellStart"/>
      <w:r>
        <w:t>Loomies</w:t>
      </w:r>
      <w:proofErr w:type="spellEnd"/>
      <w:r>
        <w:t xml:space="preserve">, how many riders </w:t>
      </w:r>
      <w:r w:rsidR="00EC24A2">
        <w:t>said</w:t>
      </w:r>
      <w:r>
        <w:t xml:space="preserve"> they did not know </w:t>
      </w:r>
      <w:proofErr w:type="gramStart"/>
      <w:r>
        <w:t>MAG.</w:t>
      </w:r>
      <w:proofErr w:type="gramEnd"/>
    </w:p>
    <w:p w:rsidR="00DB71E7" w:rsidRDefault="00DB71E7" w:rsidP="00DB71E7">
      <w:pPr>
        <w:pStyle w:val="ListParagraph"/>
        <w:numPr>
          <w:ilvl w:val="1"/>
          <w:numId w:val="8"/>
        </w:numPr>
      </w:pPr>
      <w:proofErr w:type="spellStart"/>
      <w:r>
        <w:t>Loomies</w:t>
      </w:r>
      <w:proofErr w:type="spellEnd"/>
      <w:r>
        <w:t xml:space="preserve"> agree to support MAG and allow us to take Gazebo there, by prior arrangements.</w:t>
      </w:r>
    </w:p>
    <w:p w:rsidR="00DB71E7" w:rsidRDefault="00DB71E7" w:rsidP="00DB71E7">
      <w:pPr>
        <w:pStyle w:val="ListParagraph"/>
        <w:numPr>
          <w:ilvl w:val="1"/>
          <w:numId w:val="8"/>
        </w:numPr>
      </w:pPr>
      <w:r>
        <w:t>Rose highlighted other events and Station Café</w:t>
      </w:r>
      <w:r w:rsidR="00EC24A2">
        <w:t>, Alton</w:t>
      </w:r>
      <w:r>
        <w:t xml:space="preserve"> was also discussed.</w:t>
      </w:r>
    </w:p>
    <w:p w:rsidR="00EC24A2" w:rsidRPr="00CD5833" w:rsidRDefault="00EC24A2" w:rsidP="00DB71E7">
      <w:pPr>
        <w:pStyle w:val="ListParagraph"/>
        <w:numPr>
          <w:ilvl w:val="1"/>
          <w:numId w:val="8"/>
        </w:numPr>
      </w:pPr>
      <w:r>
        <w:t>Tim also highlighted awareness of Clubs in our Region, in order to promote MAG.  Rose felt we should not keep details of clubs. This topic was not discussed any further.</w:t>
      </w:r>
    </w:p>
    <w:p w:rsidR="00B331D3" w:rsidRDefault="00B331D3" w:rsidP="00B331D3">
      <w:pPr>
        <w:pStyle w:val="ListParagraph"/>
        <w:numPr>
          <w:ilvl w:val="0"/>
          <w:numId w:val="1"/>
        </w:numPr>
        <w:rPr>
          <w:b/>
        </w:rPr>
      </w:pPr>
      <w:r w:rsidRPr="0028508A">
        <w:rPr>
          <w:b/>
        </w:rPr>
        <w:t>Basingstoke</w:t>
      </w:r>
    </w:p>
    <w:p w:rsidR="00005BC6" w:rsidRDefault="00005BC6" w:rsidP="00005BC6">
      <w:pPr>
        <w:pStyle w:val="ListParagraph"/>
        <w:numPr>
          <w:ilvl w:val="1"/>
          <w:numId w:val="1"/>
        </w:numPr>
      </w:pPr>
      <w:proofErr w:type="spellStart"/>
      <w:r>
        <w:t>Thornycroft</w:t>
      </w:r>
      <w:proofErr w:type="spellEnd"/>
      <w:r>
        <w:t>;</w:t>
      </w:r>
    </w:p>
    <w:p w:rsidR="00F337A8" w:rsidRDefault="00F337A8" w:rsidP="00F337A8">
      <w:pPr>
        <w:pStyle w:val="ListParagraph"/>
        <w:numPr>
          <w:ilvl w:val="2"/>
          <w:numId w:val="1"/>
        </w:numPr>
        <w:ind w:left="2127" w:hanging="322"/>
      </w:pPr>
      <w:r>
        <w:t>Keith acknowledged and thanked those that visited the MAG Stand and also helped.</w:t>
      </w:r>
    </w:p>
    <w:p w:rsidR="00F337A8" w:rsidRDefault="00F337A8" w:rsidP="00F337A8">
      <w:pPr>
        <w:pStyle w:val="ListParagraph"/>
        <w:numPr>
          <w:ilvl w:val="2"/>
          <w:numId w:val="1"/>
        </w:numPr>
        <w:ind w:left="2127" w:hanging="322"/>
      </w:pPr>
      <w:r>
        <w:lastRenderedPageBreak/>
        <w:t>2 Memberships renewed.</w:t>
      </w:r>
    </w:p>
    <w:p w:rsidR="00F337A8" w:rsidRDefault="00F337A8" w:rsidP="00F337A8">
      <w:pPr>
        <w:pStyle w:val="ListParagraph"/>
        <w:numPr>
          <w:ilvl w:val="2"/>
          <w:numId w:val="1"/>
        </w:numPr>
        <w:ind w:left="2127" w:hanging="322"/>
      </w:pPr>
      <w:r>
        <w:t>Raised some funds and also raised awareness of MAG.</w:t>
      </w:r>
    </w:p>
    <w:p w:rsidR="00F337A8" w:rsidRDefault="00F337A8" w:rsidP="00F337A8">
      <w:pPr>
        <w:pStyle w:val="ListParagraph"/>
        <w:numPr>
          <w:ilvl w:val="1"/>
          <w:numId w:val="1"/>
        </w:numPr>
      </w:pPr>
      <w:r>
        <w:t>Meeting Nights;</w:t>
      </w:r>
    </w:p>
    <w:p w:rsidR="00F337A8" w:rsidRDefault="00F337A8" w:rsidP="00F337A8">
      <w:pPr>
        <w:pStyle w:val="ListParagraph"/>
        <w:numPr>
          <w:ilvl w:val="2"/>
          <w:numId w:val="1"/>
        </w:numPr>
        <w:ind w:hanging="322"/>
      </w:pPr>
      <w:r>
        <w:t>Keith highlighted concerns over the levels of attendance at Meeting Nights and to consider options after his holiday.</w:t>
      </w:r>
    </w:p>
    <w:p w:rsidR="00F337A8" w:rsidRDefault="00F337A8" w:rsidP="00B331D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IoW</w:t>
      </w:r>
    </w:p>
    <w:p w:rsidR="00F337A8" w:rsidRPr="00F337A8" w:rsidRDefault="00F337A8" w:rsidP="00F337A8">
      <w:pPr>
        <w:pStyle w:val="ListParagraph"/>
        <w:numPr>
          <w:ilvl w:val="0"/>
          <w:numId w:val="6"/>
        </w:numPr>
      </w:pPr>
      <w:r w:rsidRPr="00F337A8">
        <w:t xml:space="preserve">Report </w:t>
      </w:r>
      <w:r w:rsidR="00B21ACB">
        <w:t>emailed</w:t>
      </w:r>
      <w:r w:rsidRPr="00F337A8">
        <w:t xml:space="preserve"> by Phil;</w:t>
      </w:r>
    </w:p>
    <w:p w:rsidR="00F337A8" w:rsidRPr="00F337A8" w:rsidRDefault="00F337A8" w:rsidP="00F337A8">
      <w:pPr>
        <w:pStyle w:val="ListParagraph"/>
        <w:ind w:left="1440"/>
        <w:rPr>
          <w:i/>
        </w:rPr>
      </w:pPr>
      <w:r w:rsidRPr="00F337A8">
        <w:rPr>
          <w:i/>
        </w:rPr>
        <w:t>Apologies for not being able to make the meeting, I’ll blame Parcel Force for not delivering my new shock absorber.</w:t>
      </w:r>
    </w:p>
    <w:p w:rsidR="00F337A8" w:rsidRPr="00F337A8" w:rsidRDefault="00F337A8" w:rsidP="00F337A8">
      <w:pPr>
        <w:pStyle w:val="ListParagraph"/>
        <w:ind w:left="1440"/>
        <w:rPr>
          <w:i/>
        </w:rPr>
      </w:pPr>
      <w:r w:rsidRPr="00F337A8">
        <w:rPr>
          <w:i/>
        </w:rPr>
        <w:t>The First month and a half on the Island have been interesting, and slightly humbling. First meeting we had around 30 people turn up, which I was frankly staggered by,</w:t>
      </w:r>
    </w:p>
    <w:p w:rsidR="00F337A8" w:rsidRPr="00F337A8" w:rsidRDefault="00F337A8" w:rsidP="00F337A8">
      <w:pPr>
        <w:pStyle w:val="ListParagraph"/>
        <w:ind w:left="1440"/>
        <w:rPr>
          <w:i/>
        </w:rPr>
      </w:pPr>
      <w:r w:rsidRPr="00F337A8">
        <w:rPr>
          <w:i/>
        </w:rPr>
        <w:t xml:space="preserve">This being the Isle of Wight, I expected one man with a pig in his sidecar to arrive, and get bored when the </w:t>
      </w:r>
      <w:proofErr w:type="spellStart"/>
      <w:r w:rsidRPr="00F337A8">
        <w:rPr>
          <w:i/>
        </w:rPr>
        <w:t>scrumpy</w:t>
      </w:r>
      <w:proofErr w:type="spellEnd"/>
      <w:r w:rsidRPr="00F337A8">
        <w:rPr>
          <w:i/>
        </w:rPr>
        <w:t xml:space="preserve"> ran out.</w:t>
      </w:r>
    </w:p>
    <w:p w:rsidR="00F337A8" w:rsidRPr="00F337A8" w:rsidRDefault="00F337A8" w:rsidP="00F337A8">
      <w:pPr>
        <w:pStyle w:val="ListParagraph"/>
        <w:ind w:left="1440"/>
        <w:rPr>
          <w:i/>
        </w:rPr>
      </w:pPr>
      <w:r w:rsidRPr="00F337A8">
        <w:rPr>
          <w:i/>
        </w:rPr>
        <w:t>The reception I received was positive, which I was pleased with, but again, being the Island, I expected the one man and his pig to turn out for the second meeting, when</w:t>
      </w:r>
    </w:p>
    <w:p w:rsidR="00F337A8" w:rsidRPr="00F337A8" w:rsidRDefault="00F337A8" w:rsidP="00F337A8">
      <w:pPr>
        <w:pStyle w:val="ListParagraph"/>
        <w:ind w:left="1440"/>
        <w:rPr>
          <w:i/>
        </w:rPr>
      </w:pPr>
      <w:r w:rsidRPr="00F337A8">
        <w:rPr>
          <w:i/>
        </w:rPr>
        <w:t>Actually, I got 45!</w:t>
      </w:r>
    </w:p>
    <w:p w:rsidR="00F337A8" w:rsidRPr="00F337A8" w:rsidRDefault="00F337A8" w:rsidP="00F337A8">
      <w:pPr>
        <w:pStyle w:val="ListParagraph"/>
        <w:ind w:left="1440"/>
        <w:rPr>
          <w:i/>
        </w:rPr>
      </w:pPr>
      <w:r w:rsidRPr="00F337A8">
        <w:rPr>
          <w:i/>
        </w:rPr>
        <w:t>With regard to membership of MAG, I’m not pushing for people to join at this moment, as if I do they won’t join, and they won’t come back. I have managed to get 3 of the local clubs</w:t>
      </w:r>
      <w:r>
        <w:rPr>
          <w:i/>
        </w:rPr>
        <w:t xml:space="preserve"> </w:t>
      </w:r>
      <w:r w:rsidRPr="00F337A8">
        <w:rPr>
          <w:i/>
        </w:rPr>
        <w:t>to take out affiliate membership, which hopefully, should have happened in the next couple of weeks, this covers around 150 club members on the Island.</w:t>
      </w:r>
    </w:p>
    <w:p w:rsidR="00F337A8" w:rsidRPr="00F337A8" w:rsidRDefault="00F337A8" w:rsidP="00F337A8">
      <w:pPr>
        <w:pStyle w:val="ListParagraph"/>
        <w:ind w:left="1440"/>
        <w:rPr>
          <w:i/>
        </w:rPr>
      </w:pPr>
    </w:p>
    <w:p w:rsidR="00F337A8" w:rsidRPr="00F337A8" w:rsidRDefault="00F337A8" w:rsidP="00F337A8">
      <w:pPr>
        <w:pStyle w:val="ListParagraph"/>
        <w:ind w:left="1440"/>
        <w:rPr>
          <w:i/>
        </w:rPr>
      </w:pPr>
      <w:r w:rsidRPr="00F337A8">
        <w:rPr>
          <w:i/>
        </w:rPr>
        <w:t xml:space="preserve">I have spoken to 2 of the 4 dealerships and independents here, and they have agreed to display posters in their showrooms, and put MAG info into the information packs they supply with </w:t>
      </w:r>
      <w:proofErr w:type="gramStart"/>
      <w:r w:rsidRPr="00F337A8">
        <w:rPr>
          <w:i/>
        </w:rPr>
        <w:t>new,</w:t>
      </w:r>
      <w:proofErr w:type="gramEnd"/>
      <w:r w:rsidRPr="00F337A8">
        <w:rPr>
          <w:i/>
        </w:rPr>
        <w:t xml:space="preserve"> and second-hand bikes. Dave Death motorcycles have also expressed an interest in joining as an affiliate too.</w:t>
      </w:r>
    </w:p>
    <w:p w:rsidR="00F337A8" w:rsidRPr="00F337A8" w:rsidRDefault="00F337A8" w:rsidP="00F337A8">
      <w:pPr>
        <w:pStyle w:val="ListParagraph"/>
        <w:ind w:left="1440"/>
        <w:rPr>
          <w:i/>
        </w:rPr>
      </w:pPr>
      <w:r w:rsidRPr="00F337A8">
        <w:rPr>
          <w:i/>
        </w:rPr>
        <w:t>I have arranged a delegates meeting for later this month, where all of the people from each club, who said they would be their groups spokesman, can come along and sit around a table quietly, so we can properly work out strategy, and finalise our local campaigns, this I hope will happen once a month, between our rowdier pub meets.</w:t>
      </w:r>
    </w:p>
    <w:p w:rsidR="00F337A8" w:rsidRPr="00F337A8" w:rsidRDefault="00F337A8" w:rsidP="00F337A8">
      <w:pPr>
        <w:pStyle w:val="ListParagraph"/>
        <w:ind w:left="1440"/>
        <w:rPr>
          <w:i/>
        </w:rPr>
      </w:pPr>
      <w:r w:rsidRPr="00F337A8">
        <w:rPr>
          <w:i/>
        </w:rPr>
        <w:t xml:space="preserve">I have radio interviews booked with Isle of Wight Radio, and </w:t>
      </w:r>
      <w:proofErr w:type="spellStart"/>
      <w:r w:rsidRPr="00F337A8">
        <w:rPr>
          <w:i/>
        </w:rPr>
        <w:t>Vectis</w:t>
      </w:r>
      <w:proofErr w:type="spellEnd"/>
      <w:r w:rsidRPr="00F337A8">
        <w:rPr>
          <w:i/>
        </w:rPr>
        <w:t xml:space="preserve"> Radio, not recorded them yet, but will be soon, and I’ll make sure that I don’t let anyone know when they are being broadcast! I am also lucky that one of the guys in the group is a personal friend of our local MP, and I shall also be having </w:t>
      </w:r>
      <w:proofErr w:type="gramStart"/>
      <w:r w:rsidRPr="00F337A8">
        <w:rPr>
          <w:i/>
        </w:rPr>
        <w:t>an</w:t>
      </w:r>
      <w:proofErr w:type="gramEnd"/>
      <w:r w:rsidRPr="00F337A8">
        <w:rPr>
          <w:i/>
        </w:rPr>
        <w:t xml:space="preserve"> meeting with him soon.</w:t>
      </w:r>
    </w:p>
    <w:p w:rsidR="00F337A8" w:rsidRPr="00F337A8" w:rsidRDefault="00F337A8" w:rsidP="00F337A8">
      <w:pPr>
        <w:pStyle w:val="ListParagraph"/>
        <w:ind w:left="1440"/>
        <w:rPr>
          <w:i/>
        </w:rPr>
      </w:pPr>
      <w:r w:rsidRPr="00F337A8">
        <w:rPr>
          <w:i/>
        </w:rPr>
        <w:t>We have had an offer of a venue to put on a small rally or bike show, I’m considering a single day event, later in the year, it depends on the level of support from the other clubs.</w:t>
      </w:r>
    </w:p>
    <w:p w:rsidR="00F337A8" w:rsidRPr="00F337A8" w:rsidRDefault="00F337A8" w:rsidP="00F337A8">
      <w:pPr>
        <w:pStyle w:val="ListParagraph"/>
        <w:ind w:left="1440"/>
        <w:rPr>
          <w:i/>
        </w:rPr>
      </w:pPr>
      <w:r w:rsidRPr="00F337A8">
        <w:rPr>
          <w:i/>
        </w:rPr>
        <w:t>I have offered an afternoon out as a pillion to our Leader of the Council, twice, and been ignored, and today (Monday) I have requested some figures under FOI that relate to our local roads campaign.</w:t>
      </w:r>
    </w:p>
    <w:p w:rsidR="00F337A8" w:rsidRPr="00F337A8" w:rsidRDefault="00F337A8" w:rsidP="00F337A8">
      <w:pPr>
        <w:pStyle w:val="ListParagraph"/>
        <w:ind w:left="1440"/>
        <w:rPr>
          <w:i/>
        </w:rPr>
      </w:pPr>
      <w:r w:rsidRPr="00F337A8">
        <w:rPr>
          <w:i/>
        </w:rPr>
        <w:t>The Facebook group has gone mental, and currently stands at over 200 members, about 75% of which are local people, so I have a good route to get info out to people.</w:t>
      </w:r>
    </w:p>
    <w:p w:rsidR="00F337A8" w:rsidRPr="00F337A8" w:rsidRDefault="00F337A8" w:rsidP="00F337A8">
      <w:pPr>
        <w:pStyle w:val="ListParagraph"/>
        <w:ind w:left="1440"/>
        <w:rPr>
          <w:i/>
        </w:rPr>
      </w:pPr>
      <w:r w:rsidRPr="00F337A8">
        <w:rPr>
          <w:i/>
        </w:rPr>
        <w:lastRenderedPageBreak/>
        <w:t>I have also used the latest members list to email both active and expired (sounds wrong, not dead just expired memberships</w:t>
      </w:r>
      <w:proofErr w:type="gramStart"/>
      <w:r w:rsidRPr="00F337A8">
        <w:rPr>
          <w:i/>
        </w:rPr>
        <w:t>)members</w:t>
      </w:r>
      <w:proofErr w:type="gramEnd"/>
      <w:r w:rsidRPr="00F337A8">
        <w:rPr>
          <w:i/>
        </w:rPr>
        <w:t>, and have had a few mails back, and it looks hopeful that we will get at least some of those people along to the meetings.</w:t>
      </w:r>
    </w:p>
    <w:p w:rsidR="00F337A8" w:rsidRPr="00F337A8" w:rsidRDefault="00F337A8" w:rsidP="00F337A8">
      <w:pPr>
        <w:pStyle w:val="ListParagraph"/>
        <w:ind w:left="1440"/>
        <w:rPr>
          <w:i/>
        </w:rPr>
      </w:pPr>
      <w:r w:rsidRPr="00F337A8">
        <w:rPr>
          <w:i/>
        </w:rPr>
        <w:t xml:space="preserve">And I’ve almost got the web page sorted to give to Mark for uploading on the MAG </w:t>
      </w:r>
      <w:proofErr w:type="gramStart"/>
      <w:r w:rsidRPr="00F337A8">
        <w:rPr>
          <w:i/>
        </w:rPr>
        <w:t>central,</w:t>
      </w:r>
      <w:proofErr w:type="gramEnd"/>
      <w:r w:rsidRPr="00F337A8">
        <w:rPr>
          <w:i/>
        </w:rPr>
        <w:t xml:space="preserve"> and regional sites.</w:t>
      </w:r>
    </w:p>
    <w:p w:rsidR="00F337A8" w:rsidRPr="00F337A8" w:rsidRDefault="00F337A8" w:rsidP="00F337A8">
      <w:pPr>
        <w:pStyle w:val="ListParagraph"/>
        <w:ind w:left="1440"/>
        <w:rPr>
          <w:i/>
        </w:rPr>
      </w:pPr>
      <w:r w:rsidRPr="00F337A8">
        <w:rPr>
          <w:i/>
        </w:rPr>
        <w:t>I’d like to thank everyone for their support, and hopefully we’ll be able to get to some events around the region to show you our support back.</w:t>
      </w:r>
    </w:p>
    <w:p w:rsidR="00F337A8" w:rsidRPr="00F337A8" w:rsidRDefault="00F337A8" w:rsidP="00F337A8">
      <w:pPr>
        <w:pStyle w:val="ListParagraph"/>
        <w:ind w:left="1440"/>
        <w:rPr>
          <w:i/>
        </w:rPr>
      </w:pPr>
      <w:r w:rsidRPr="00F337A8">
        <w:rPr>
          <w:i/>
        </w:rPr>
        <w:t>I very much appreciate both Tim and Mark paying us a visit! Thank you.</w:t>
      </w:r>
    </w:p>
    <w:p w:rsidR="00F337A8" w:rsidRPr="00F337A8" w:rsidRDefault="00F337A8" w:rsidP="00F337A8">
      <w:pPr>
        <w:pStyle w:val="ListParagraph"/>
        <w:ind w:left="1440"/>
        <w:rPr>
          <w:i/>
        </w:rPr>
      </w:pPr>
      <w:r w:rsidRPr="00F337A8">
        <w:rPr>
          <w:i/>
        </w:rPr>
        <w:t>I think that’ll do for now, don’t think I’ve missed anything!</w:t>
      </w:r>
    </w:p>
    <w:p w:rsidR="00F337A8" w:rsidRPr="00F337A8" w:rsidRDefault="00F337A8" w:rsidP="00F337A8">
      <w:pPr>
        <w:pStyle w:val="ListParagraph"/>
        <w:ind w:left="1440"/>
        <w:rPr>
          <w:i/>
        </w:rPr>
      </w:pPr>
      <w:r w:rsidRPr="00F337A8">
        <w:rPr>
          <w:i/>
        </w:rPr>
        <w:t>Phil</w:t>
      </w:r>
    </w:p>
    <w:p w:rsidR="00F337A8" w:rsidRDefault="00F337A8" w:rsidP="00F337A8">
      <w:pPr>
        <w:pStyle w:val="ListParagraph"/>
        <w:rPr>
          <w:b/>
        </w:rPr>
      </w:pPr>
    </w:p>
    <w:p w:rsidR="00B331D3" w:rsidRDefault="00B331D3" w:rsidP="00B331D3">
      <w:pPr>
        <w:pStyle w:val="ListParagraph"/>
        <w:numPr>
          <w:ilvl w:val="0"/>
          <w:numId w:val="1"/>
        </w:numPr>
        <w:rPr>
          <w:b/>
        </w:rPr>
      </w:pPr>
      <w:r w:rsidRPr="0028508A">
        <w:rPr>
          <w:b/>
        </w:rPr>
        <w:t>Salisbury</w:t>
      </w:r>
    </w:p>
    <w:p w:rsidR="00F337A8" w:rsidRPr="00F337A8" w:rsidRDefault="00F337A8" w:rsidP="00F337A8">
      <w:pPr>
        <w:pStyle w:val="ListParagraph"/>
        <w:numPr>
          <w:ilvl w:val="0"/>
          <w:numId w:val="6"/>
        </w:numPr>
      </w:pPr>
      <w:r w:rsidRPr="00F337A8">
        <w:t>Fin reported to Tim;</w:t>
      </w:r>
    </w:p>
    <w:p w:rsidR="00F337A8" w:rsidRDefault="00F337A8" w:rsidP="00F337A8">
      <w:pPr>
        <w:pStyle w:val="ListParagraph"/>
        <w:numPr>
          <w:ilvl w:val="1"/>
          <w:numId w:val="6"/>
        </w:numPr>
      </w:pPr>
      <w:r w:rsidRPr="00F337A8">
        <w:t xml:space="preserve">Annual </w:t>
      </w:r>
      <w:proofErr w:type="gramStart"/>
      <w:r w:rsidRPr="00F337A8">
        <w:t>Wales</w:t>
      </w:r>
      <w:proofErr w:type="gramEnd"/>
      <w:r w:rsidRPr="00F337A8">
        <w:t xml:space="preserve"> weekend went well.</w:t>
      </w:r>
    </w:p>
    <w:p w:rsidR="00F337A8" w:rsidRDefault="00F337A8" w:rsidP="00F337A8">
      <w:pPr>
        <w:pStyle w:val="ListParagraph"/>
        <w:numPr>
          <w:ilvl w:val="1"/>
          <w:numId w:val="6"/>
        </w:numPr>
      </w:pPr>
      <w:r>
        <w:t>Salisbury supporting NOMADS event this weekend in Dorset and anyone welcome to attend.</w:t>
      </w:r>
    </w:p>
    <w:p w:rsidR="00F337A8" w:rsidRDefault="00F337A8" w:rsidP="00F337A8">
      <w:pPr>
        <w:pStyle w:val="ListParagraph"/>
        <w:numPr>
          <w:ilvl w:val="1"/>
          <w:numId w:val="6"/>
        </w:numPr>
      </w:pPr>
      <w:r>
        <w:t>The Three Crowns band night is 26</w:t>
      </w:r>
      <w:r w:rsidRPr="00F337A8">
        <w:rPr>
          <w:vertAlign w:val="superscript"/>
        </w:rPr>
        <w:t>th</w:t>
      </w:r>
      <w:r>
        <w:t xml:space="preserve"> May. Camping is available and expecting to be a good night.</w:t>
      </w:r>
    </w:p>
    <w:p w:rsidR="00F337A8" w:rsidRPr="00F337A8" w:rsidRDefault="00F337A8" w:rsidP="00F337A8">
      <w:pPr>
        <w:pStyle w:val="ListParagraph"/>
        <w:numPr>
          <w:ilvl w:val="1"/>
          <w:numId w:val="6"/>
        </w:numPr>
      </w:pPr>
      <w:r>
        <w:t>Salisbury pushing for support of 24</w:t>
      </w:r>
      <w:r w:rsidRPr="00F337A8">
        <w:rPr>
          <w:vertAlign w:val="superscript"/>
        </w:rPr>
        <w:t>th</w:t>
      </w:r>
      <w:r>
        <w:t xml:space="preserve"> June.</w:t>
      </w:r>
    </w:p>
    <w:p w:rsidR="00990025" w:rsidRDefault="00990025" w:rsidP="00990025">
      <w:pPr>
        <w:pStyle w:val="ListParagraph"/>
        <w:rPr>
          <w:b/>
        </w:rPr>
      </w:pPr>
    </w:p>
    <w:p w:rsidR="00B331D3" w:rsidRDefault="00B331D3" w:rsidP="00B331D3">
      <w:pPr>
        <w:pStyle w:val="ListParagraph"/>
        <w:numPr>
          <w:ilvl w:val="0"/>
          <w:numId w:val="1"/>
        </w:numPr>
        <w:rPr>
          <w:b/>
        </w:rPr>
      </w:pPr>
      <w:r w:rsidRPr="0028508A">
        <w:rPr>
          <w:b/>
        </w:rPr>
        <w:t>Southampton</w:t>
      </w:r>
    </w:p>
    <w:p w:rsidR="00E60297" w:rsidRPr="00E60297" w:rsidRDefault="00E60297" w:rsidP="00E60297">
      <w:pPr>
        <w:pStyle w:val="ListParagraph"/>
        <w:numPr>
          <w:ilvl w:val="0"/>
          <w:numId w:val="6"/>
        </w:numPr>
      </w:pPr>
      <w:r w:rsidRPr="00E60297">
        <w:t>Rose reported on the Southampton Bike Show</w:t>
      </w:r>
    </w:p>
    <w:p w:rsidR="00E60297" w:rsidRDefault="00E60297" w:rsidP="00E60297">
      <w:pPr>
        <w:pStyle w:val="ListParagraph"/>
        <w:numPr>
          <w:ilvl w:val="1"/>
          <w:numId w:val="6"/>
        </w:numPr>
      </w:pPr>
      <w:r w:rsidRPr="00E60297">
        <w:t xml:space="preserve">Despite the weather, </w:t>
      </w:r>
      <w:r>
        <w:t xml:space="preserve">great show and good </w:t>
      </w:r>
      <w:r w:rsidR="00DB71E7">
        <w:t>turnout</w:t>
      </w:r>
      <w:r>
        <w:t>.</w:t>
      </w:r>
    </w:p>
    <w:p w:rsidR="00E60297" w:rsidRDefault="00E60297" w:rsidP="00E60297">
      <w:pPr>
        <w:pStyle w:val="ListParagraph"/>
        <w:numPr>
          <w:ilvl w:val="1"/>
          <w:numId w:val="6"/>
        </w:numPr>
      </w:pPr>
      <w:r>
        <w:t>353 Bikes turned out and signed up 3 new Members</w:t>
      </w:r>
    </w:p>
    <w:p w:rsidR="00E60297" w:rsidRDefault="00E60297" w:rsidP="00E60297">
      <w:pPr>
        <w:pStyle w:val="ListParagraph"/>
        <w:numPr>
          <w:ilvl w:val="1"/>
          <w:numId w:val="6"/>
        </w:numPr>
      </w:pPr>
      <w:r>
        <w:t>Raised £363 Profit.</w:t>
      </w:r>
    </w:p>
    <w:p w:rsidR="00E60297" w:rsidRDefault="00E60297" w:rsidP="00E60297">
      <w:pPr>
        <w:pStyle w:val="ListParagraph"/>
        <w:numPr>
          <w:ilvl w:val="0"/>
          <w:numId w:val="6"/>
        </w:numPr>
      </w:pPr>
      <w:r>
        <w:t>Biker meeting at Mayflower Park on 3</w:t>
      </w:r>
      <w:r w:rsidRPr="00E60297">
        <w:rPr>
          <w:vertAlign w:val="superscript"/>
        </w:rPr>
        <w:t>rd</w:t>
      </w:r>
      <w:r>
        <w:t xml:space="preserve"> June was raised.</w:t>
      </w:r>
    </w:p>
    <w:p w:rsidR="00E60297" w:rsidRDefault="00E60297" w:rsidP="00E60297">
      <w:pPr>
        <w:pStyle w:val="ListParagraph"/>
        <w:numPr>
          <w:ilvl w:val="0"/>
          <w:numId w:val="6"/>
        </w:numPr>
      </w:pPr>
      <w:r>
        <w:t>Running Machine raised, see AOB.</w:t>
      </w:r>
    </w:p>
    <w:p w:rsidR="00E60297" w:rsidRDefault="00E60297" w:rsidP="00E60297">
      <w:pPr>
        <w:pStyle w:val="ListParagraph"/>
        <w:numPr>
          <w:ilvl w:val="0"/>
          <w:numId w:val="6"/>
        </w:numPr>
      </w:pPr>
      <w:r>
        <w:t>Southampton Members to investigate connections with Rising Sun Colden Common and an event.</w:t>
      </w:r>
    </w:p>
    <w:p w:rsidR="00806718" w:rsidRDefault="00806718" w:rsidP="00E60297">
      <w:pPr>
        <w:pStyle w:val="ListParagraph"/>
        <w:numPr>
          <w:ilvl w:val="0"/>
          <w:numId w:val="6"/>
        </w:numPr>
      </w:pPr>
      <w:r>
        <w:t>Tim Peregrine agreed that Southampton would carry over the £150 “float” limit, considering upcoming events.</w:t>
      </w:r>
    </w:p>
    <w:p w:rsidR="00806718" w:rsidRPr="00E60297" w:rsidRDefault="00806718" w:rsidP="00806718">
      <w:pPr>
        <w:pStyle w:val="ListParagraph"/>
        <w:ind w:left="1440"/>
      </w:pPr>
    </w:p>
    <w:p w:rsidR="00E60297" w:rsidRDefault="00B331D3" w:rsidP="00E60297">
      <w:pPr>
        <w:pStyle w:val="ListParagraph"/>
        <w:numPr>
          <w:ilvl w:val="0"/>
          <w:numId w:val="1"/>
        </w:numPr>
        <w:rPr>
          <w:b/>
        </w:rPr>
      </w:pPr>
      <w:r w:rsidRPr="0028508A">
        <w:rPr>
          <w:b/>
        </w:rPr>
        <w:t>Winchester</w:t>
      </w:r>
    </w:p>
    <w:p w:rsidR="00E60297" w:rsidRDefault="00E60297" w:rsidP="00E60297">
      <w:pPr>
        <w:pStyle w:val="ListParagraph"/>
        <w:numPr>
          <w:ilvl w:val="1"/>
          <w:numId w:val="1"/>
        </w:numPr>
      </w:pPr>
      <w:r w:rsidRPr="00E60297">
        <w:t>EGM to be held on 22</w:t>
      </w:r>
      <w:r w:rsidRPr="00E60297">
        <w:rPr>
          <w:vertAlign w:val="superscript"/>
        </w:rPr>
        <w:t>nd</w:t>
      </w:r>
      <w:r w:rsidRPr="00E60297">
        <w:t xml:space="preserve"> May. Ed to Chair.</w:t>
      </w:r>
    </w:p>
    <w:p w:rsidR="00E60297" w:rsidRDefault="00E60297" w:rsidP="00E60297">
      <w:pPr>
        <w:pStyle w:val="ListParagraph"/>
        <w:numPr>
          <w:ilvl w:val="1"/>
          <w:numId w:val="1"/>
        </w:numPr>
      </w:pPr>
      <w:r>
        <w:t>Mark to send mailshot to try and stimulate interest.</w:t>
      </w:r>
    </w:p>
    <w:p w:rsidR="00DB71E7" w:rsidRPr="00E60297" w:rsidRDefault="00DB71E7" w:rsidP="00DB71E7">
      <w:pPr>
        <w:pStyle w:val="ListParagraph"/>
        <w:ind w:left="1440"/>
      </w:pPr>
    </w:p>
    <w:p w:rsidR="00DB71E7" w:rsidRDefault="00B331D3" w:rsidP="00DB71E7">
      <w:pPr>
        <w:pStyle w:val="ListParagraph"/>
        <w:numPr>
          <w:ilvl w:val="0"/>
          <w:numId w:val="1"/>
        </w:numPr>
        <w:rPr>
          <w:b/>
        </w:rPr>
      </w:pPr>
      <w:r w:rsidRPr="0028508A">
        <w:rPr>
          <w:b/>
        </w:rPr>
        <w:t>Dealer Liaison</w:t>
      </w:r>
    </w:p>
    <w:p w:rsidR="00DB71E7" w:rsidRPr="00DB71E7" w:rsidRDefault="00DB71E7" w:rsidP="00DB71E7">
      <w:pPr>
        <w:pStyle w:val="ListParagraph"/>
        <w:numPr>
          <w:ilvl w:val="1"/>
          <w:numId w:val="1"/>
        </w:numPr>
      </w:pPr>
      <w:r w:rsidRPr="00DB71E7">
        <w:t>Tim provided list of over 70 Dealers within our Region.</w:t>
      </w:r>
    </w:p>
    <w:p w:rsidR="00DB71E7" w:rsidRDefault="00DB71E7" w:rsidP="00DB71E7">
      <w:pPr>
        <w:pStyle w:val="ListParagraph"/>
        <w:numPr>
          <w:ilvl w:val="1"/>
          <w:numId w:val="1"/>
        </w:numPr>
      </w:pPr>
      <w:r w:rsidRPr="00DB71E7">
        <w:t xml:space="preserve">Highlighted need to work closely with local Group Dealer </w:t>
      </w:r>
      <w:r w:rsidR="009333BA" w:rsidRPr="00DB71E7">
        <w:t>Liaisons</w:t>
      </w:r>
      <w:r w:rsidRPr="00DB71E7">
        <w:t>.</w:t>
      </w:r>
    </w:p>
    <w:p w:rsidR="00806718" w:rsidRPr="00DB71E7" w:rsidRDefault="00806718" w:rsidP="00806718">
      <w:pPr>
        <w:pStyle w:val="ListParagraph"/>
        <w:ind w:left="1440"/>
      </w:pPr>
    </w:p>
    <w:p w:rsidR="00806718" w:rsidRDefault="00806718" w:rsidP="00B331D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IT</w:t>
      </w:r>
    </w:p>
    <w:p w:rsidR="00806718" w:rsidRDefault="00806718" w:rsidP="00806718">
      <w:pPr>
        <w:pStyle w:val="ListParagraph"/>
        <w:numPr>
          <w:ilvl w:val="1"/>
          <w:numId w:val="1"/>
        </w:numPr>
      </w:pPr>
      <w:r>
        <w:t>Basingstoke Webpage is being cleaned up.</w:t>
      </w:r>
    </w:p>
    <w:p w:rsidR="00806718" w:rsidRDefault="00806718" w:rsidP="00806718">
      <w:pPr>
        <w:pStyle w:val="ListParagraph"/>
        <w:numPr>
          <w:ilvl w:val="1"/>
          <w:numId w:val="1"/>
        </w:numPr>
      </w:pPr>
      <w:r>
        <w:t>IoW page is set and working to be linked to National site.</w:t>
      </w:r>
    </w:p>
    <w:p w:rsidR="00806718" w:rsidRPr="00806718" w:rsidRDefault="00806718" w:rsidP="00806718">
      <w:pPr>
        <w:pStyle w:val="ListParagraph"/>
        <w:ind w:left="1440"/>
      </w:pPr>
    </w:p>
    <w:p w:rsidR="00B331D3" w:rsidRDefault="00B331D3" w:rsidP="00B331D3">
      <w:pPr>
        <w:pStyle w:val="ListParagraph"/>
        <w:numPr>
          <w:ilvl w:val="0"/>
          <w:numId w:val="1"/>
        </w:numPr>
        <w:rPr>
          <w:b/>
        </w:rPr>
      </w:pPr>
      <w:r w:rsidRPr="0028508A">
        <w:rPr>
          <w:b/>
        </w:rPr>
        <w:t>Products</w:t>
      </w:r>
    </w:p>
    <w:p w:rsidR="009333BA" w:rsidRPr="009333BA" w:rsidRDefault="009333BA" w:rsidP="009333BA">
      <w:pPr>
        <w:pStyle w:val="ListParagraph"/>
        <w:numPr>
          <w:ilvl w:val="1"/>
          <w:numId w:val="1"/>
        </w:numPr>
      </w:pPr>
      <w:r w:rsidRPr="009333BA">
        <w:t>Vicki requested that the Products Cheque from Salisbury is followed up</w:t>
      </w:r>
    </w:p>
    <w:p w:rsidR="009333BA" w:rsidRPr="009333BA" w:rsidRDefault="009333BA" w:rsidP="009333BA">
      <w:pPr>
        <w:pStyle w:val="ListParagraph"/>
        <w:numPr>
          <w:ilvl w:val="1"/>
          <w:numId w:val="1"/>
        </w:numPr>
      </w:pPr>
      <w:r w:rsidRPr="009333BA">
        <w:t>New Regional Products were shown;</w:t>
      </w:r>
    </w:p>
    <w:p w:rsidR="009333BA" w:rsidRPr="009333BA" w:rsidRDefault="009333BA" w:rsidP="009333BA">
      <w:pPr>
        <w:pStyle w:val="ListParagraph"/>
        <w:numPr>
          <w:ilvl w:val="2"/>
          <w:numId w:val="1"/>
        </w:numPr>
      </w:pPr>
      <w:r w:rsidRPr="009333BA">
        <w:t>Lawn Poster</w:t>
      </w:r>
    </w:p>
    <w:p w:rsidR="009333BA" w:rsidRPr="009333BA" w:rsidRDefault="009333BA" w:rsidP="009333BA">
      <w:pPr>
        <w:pStyle w:val="ListParagraph"/>
        <w:numPr>
          <w:ilvl w:val="2"/>
          <w:numId w:val="1"/>
        </w:numPr>
      </w:pPr>
      <w:r w:rsidRPr="009333BA">
        <w:t>New Mug design</w:t>
      </w:r>
    </w:p>
    <w:p w:rsidR="009333BA" w:rsidRPr="009333BA" w:rsidRDefault="009333BA" w:rsidP="009333BA">
      <w:pPr>
        <w:pStyle w:val="ListParagraph"/>
        <w:numPr>
          <w:ilvl w:val="2"/>
          <w:numId w:val="1"/>
        </w:numPr>
      </w:pPr>
      <w:r w:rsidRPr="009333BA">
        <w:t>Bumper stickers</w:t>
      </w:r>
    </w:p>
    <w:p w:rsidR="009333BA" w:rsidRPr="009333BA" w:rsidRDefault="009333BA" w:rsidP="009333BA">
      <w:pPr>
        <w:pStyle w:val="ListParagraph"/>
        <w:numPr>
          <w:ilvl w:val="2"/>
          <w:numId w:val="1"/>
        </w:numPr>
      </w:pPr>
      <w:r w:rsidRPr="009333BA">
        <w:t>Pens</w:t>
      </w:r>
    </w:p>
    <w:p w:rsidR="009333BA" w:rsidRPr="009333BA" w:rsidRDefault="009333BA" w:rsidP="009333BA">
      <w:pPr>
        <w:pStyle w:val="ListParagraph"/>
        <w:numPr>
          <w:ilvl w:val="2"/>
          <w:numId w:val="1"/>
        </w:numPr>
      </w:pPr>
      <w:r w:rsidRPr="009333BA">
        <w:t>Magnetic trailer/car sign</w:t>
      </w:r>
    </w:p>
    <w:p w:rsidR="009333BA" w:rsidRPr="0028508A" w:rsidRDefault="009333BA" w:rsidP="009333BA">
      <w:pPr>
        <w:pStyle w:val="ListParagraph"/>
        <w:ind w:left="1440"/>
        <w:rPr>
          <w:b/>
        </w:rPr>
      </w:pPr>
    </w:p>
    <w:p w:rsidR="00B331D3" w:rsidRDefault="00B331D3" w:rsidP="00B331D3">
      <w:pPr>
        <w:pStyle w:val="ListParagraph"/>
        <w:numPr>
          <w:ilvl w:val="0"/>
          <w:numId w:val="1"/>
        </w:numPr>
        <w:rPr>
          <w:b/>
        </w:rPr>
      </w:pPr>
      <w:r w:rsidRPr="0028508A">
        <w:rPr>
          <w:b/>
        </w:rPr>
        <w:t>Treasurer</w:t>
      </w:r>
    </w:p>
    <w:p w:rsidR="009333BA" w:rsidRPr="009333BA" w:rsidRDefault="009333BA" w:rsidP="009333BA">
      <w:pPr>
        <w:pStyle w:val="ListParagraph"/>
        <w:numPr>
          <w:ilvl w:val="1"/>
          <w:numId w:val="1"/>
        </w:numPr>
      </w:pPr>
      <w:r w:rsidRPr="009333BA">
        <w:t>Nick sent details to Tim;</w:t>
      </w:r>
    </w:p>
    <w:p w:rsidR="009333BA" w:rsidRDefault="009333BA" w:rsidP="003F1B49">
      <w:pPr>
        <w:pStyle w:val="ListParagraph"/>
        <w:ind w:left="1440"/>
      </w:pPr>
      <w:r w:rsidRPr="009333BA">
        <w:t>£944.03 held in the Southern Region Account</w:t>
      </w:r>
    </w:p>
    <w:p w:rsidR="009333BA" w:rsidRPr="009333BA" w:rsidRDefault="009333BA" w:rsidP="003F1B49">
      <w:pPr>
        <w:pStyle w:val="ListParagraph"/>
        <w:ind w:left="1440"/>
      </w:pPr>
    </w:p>
    <w:p w:rsidR="00B35226" w:rsidRDefault="00B35226" w:rsidP="00B331D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AOB</w:t>
      </w:r>
    </w:p>
    <w:p w:rsidR="009333BA" w:rsidRDefault="009333BA" w:rsidP="009333BA">
      <w:pPr>
        <w:pStyle w:val="ListParagraph"/>
        <w:ind w:left="1440"/>
      </w:pPr>
    </w:p>
    <w:p w:rsidR="009333BA" w:rsidRDefault="009333BA" w:rsidP="009333BA">
      <w:pPr>
        <w:pStyle w:val="ListParagraph"/>
        <w:numPr>
          <w:ilvl w:val="1"/>
          <w:numId w:val="1"/>
        </w:numPr>
      </w:pPr>
      <w:r>
        <w:t xml:space="preserve">To take to NC; </w:t>
      </w:r>
    </w:p>
    <w:p w:rsidR="009333BA" w:rsidRDefault="009333BA" w:rsidP="009333BA">
      <w:pPr>
        <w:pStyle w:val="ListParagraph"/>
        <w:ind w:left="2160"/>
      </w:pPr>
      <w:r>
        <w:t>What is the status on Direct Debits?</w:t>
      </w:r>
    </w:p>
    <w:p w:rsidR="009333BA" w:rsidRDefault="009333BA" w:rsidP="009333BA">
      <w:pPr>
        <w:pStyle w:val="ListParagraph"/>
        <w:ind w:left="2160"/>
      </w:pPr>
      <w:r>
        <w:t>Looking to reinv</w:t>
      </w:r>
      <w:bookmarkStart w:id="0" w:name="_GoBack"/>
      <w:bookmarkEnd w:id="0"/>
      <w:r>
        <w:t>igorate the Itchen Bridge Campaign.</w:t>
      </w:r>
    </w:p>
    <w:p w:rsidR="009333BA" w:rsidRDefault="009333BA" w:rsidP="009333BA">
      <w:pPr>
        <w:pStyle w:val="ListParagraph"/>
        <w:ind w:left="2160"/>
      </w:pPr>
      <w:r>
        <w:t>Ethanol content;</w:t>
      </w:r>
    </w:p>
    <w:p w:rsidR="009333BA" w:rsidRDefault="009333BA" w:rsidP="009333BA">
      <w:pPr>
        <w:pStyle w:val="ListParagraph"/>
        <w:ind w:left="2880"/>
      </w:pPr>
      <w:r>
        <w:t xml:space="preserve">Southern Region </w:t>
      </w:r>
      <w:proofErr w:type="gramStart"/>
      <w:r>
        <w:t>say</w:t>
      </w:r>
      <w:proofErr w:type="gramEnd"/>
      <w:r>
        <w:t xml:space="preserve"> it needs MAG focus</w:t>
      </w:r>
    </w:p>
    <w:p w:rsidR="009333BA" w:rsidRDefault="009333BA" w:rsidP="009333BA">
      <w:pPr>
        <w:pStyle w:val="ListParagraph"/>
        <w:ind w:left="2880"/>
      </w:pPr>
      <w:r>
        <w:t>Southern Region call for any content to be labelled</w:t>
      </w:r>
    </w:p>
    <w:p w:rsidR="009333BA" w:rsidRDefault="009333BA" w:rsidP="009333BA">
      <w:pPr>
        <w:pStyle w:val="ListParagraph"/>
        <w:ind w:left="2880"/>
      </w:pPr>
      <w:proofErr w:type="gramStart"/>
      <w:r>
        <w:t>Southern Region call for more details on what the impact is.</w:t>
      </w:r>
      <w:proofErr w:type="gramEnd"/>
      <w:r>
        <w:t xml:space="preserve"> </w:t>
      </w:r>
    </w:p>
    <w:p w:rsidR="009333BA" w:rsidRDefault="009333BA" w:rsidP="009333BA">
      <w:pPr>
        <w:pStyle w:val="ListParagraph"/>
        <w:numPr>
          <w:ilvl w:val="1"/>
          <w:numId w:val="1"/>
        </w:numPr>
      </w:pPr>
      <w:r w:rsidRPr="009333BA">
        <w:t>South East Dorset MAG starting up on 20</w:t>
      </w:r>
      <w:r w:rsidRPr="009333BA">
        <w:rPr>
          <w:vertAlign w:val="superscript"/>
        </w:rPr>
        <w:t>th</w:t>
      </w:r>
      <w:r w:rsidRPr="009333BA">
        <w:t xml:space="preserve"> June in </w:t>
      </w:r>
      <w:proofErr w:type="spellStart"/>
      <w:r w:rsidRPr="009333BA">
        <w:t>Hurn</w:t>
      </w:r>
      <w:proofErr w:type="spellEnd"/>
      <w:r w:rsidRPr="009333BA">
        <w:t xml:space="preserve">. We wish them every success and possible </w:t>
      </w:r>
      <w:proofErr w:type="spellStart"/>
      <w:r w:rsidRPr="009333BA">
        <w:t>rideout</w:t>
      </w:r>
      <w:proofErr w:type="spellEnd"/>
      <w:r w:rsidRPr="009333BA">
        <w:t xml:space="preserve"> to 1</w:t>
      </w:r>
      <w:r w:rsidRPr="009333BA">
        <w:rPr>
          <w:vertAlign w:val="superscript"/>
        </w:rPr>
        <w:t>st</w:t>
      </w:r>
      <w:r w:rsidRPr="009333BA">
        <w:t xml:space="preserve"> night, pending Demo organisation Meeting.</w:t>
      </w:r>
    </w:p>
    <w:p w:rsidR="009333BA" w:rsidRDefault="009333BA" w:rsidP="009333BA">
      <w:pPr>
        <w:pStyle w:val="ListParagraph"/>
        <w:numPr>
          <w:ilvl w:val="1"/>
          <w:numId w:val="1"/>
        </w:numPr>
      </w:pPr>
      <w:r>
        <w:t>RBLR Pucks are available, from their website, to support the Poppy Appeal</w:t>
      </w:r>
    </w:p>
    <w:p w:rsidR="009333BA" w:rsidRDefault="009333BA" w:rsidP="009333BA">
      <w:pPr>
        <w:pStyle w:val="ListParagraph"/>
        <w:numPr>
          <w:ilvl w:val="1"/>
          <w:numId w:val="1"/>
        </w:numPr>
      </w:pPr>
      <w:proofErr w:type="spellStart"/>
      <w:r>
        <w:t>Iow</w:t>
      </w:r>
      <w:proofErr w:type="spellEnd"/>
      <w:r>
        <w:t xml:space="preserve"> Crossing costs;</w:t>
      </w:r>
    </w:p>
    <w:p w:rsidR="009333BA" w:rsidRDefault="009333BA" w:rsidP="009333BA">
      <w:pPr>
        <w:pStyle w:val="ListParagraph"/>
        <w:numPr>
          <w:ilvl w:val="2"/>
          <w:numId w:val="1"/>
        </w:numPr>
      </w:pPr>
      <w:r>
        <w:t>Historical events were discussed when concessions were granted.</w:t>
      </w:r>
    </w:p>
    <w:p w:rsidR="009333BA" w:rsidRDefault="009333BA" w:rsidP="009333BA">
      <w:pPr>
        <w:pStyle w:val="ListParagraph"/>
        <w:numPr>
          <w:ilvl w:val="2"/>
          <w:numId w:val="1"/>
        </w:numPr>
      </w:pPr>
      <w:r>
        <w:t>Suggestion to approach “</w:t>
      </w:r>
      <w:r w:rsidRPr="009333BA">
        <w:t>Bugle Street</w:t>
      </w:r>
      <w:r>
        <w:t>” directly</w:t>
      </w:r>
    </w:p>
    <w:p w:rsidR="009333BA" w:rsidRDefault="00A834E3" w:rsidP="009333BA">
      <w:pPr>
        <w:pStyle w:val="ListParagraph"/>
        <w:numPr>
          <w:ilvl w:val="2"/>
          <w:numId w:val="1"/>
        </w:numPr>
      </w:pPr>
      <w:r>
        <w:t>Limited Voucher offer using “GREAT”  with red funnel</w:t>
      </w:r>
    </w:p>
    <w:p w:rsidR="00FF0FEB" w:rsidRDefault="00FF0FEB" w:rsidP="00FF0FEB">
      <w:pPr>
        <w:pStyle w:val="ListParagraph"/>
        <w:numPr>
          <w:ilvl w:val="1"/>
          <w:numId w:val="1"/>
        </w:numPr>
      </w:pPr>
      <w:r>
        <w:t>Events;</w:t>
      </w:r>
    </w:p>
    <w:p w:rsidR="00FF0FEB" w:rsidRPr="00FF0FEB" w:rsidRDefault="00FF0FEB" w:rsidP="00FF0FEB">
      <w:pPr>
        <w:pStyle w:val="ListParagraph"/>
        <w:ind w:left="2160"/>
        <w:rPr>
          <w:b/>
        </w:rPr>
      </w:pPr>
      <w:r w:rsidRPr="00FF0FEB">
        <w:rPr>
          <w:b/>
        </w:rPr>
        <w:t>Hampshire and IoW Air Ambulance 5</w:t>
      </w:r>
      <w:r w:rsidRPr="00FF0FEB">
        <w:rPr>
          <w:b/>
          <w:vertAlign w:val="superscript"/>
        </w:rPr>
        <w:t>th</w:t>
      </w:r>
      <w:r w:rsidRPr="00FF0FEB">
        <w:rPr>
          <w:b/>
        </w:rPr>
        <w:t xml:space="preserve"> Birthday event </w:t>
      </w:r>
      <w:proofErr w:type="spellStart"/>
      <w:r w:rsidRPr="00FF0FEB">
        <w:rPr>
          <w:b/>
        </w:rPr>
        <w:t>Popham</w:t>
      </w:r>
      <w:proofErr w:type="spellEnd"/>
    </w:p>
    <w:p w:rsidR="00FF0FEB" w:rsidRPr="00FF0FEB" w:rsidRDefault="00FF0FEB" w:rsidP="00FF0FEB">
      <w:pPr>
        <w:pStyle w:val="ListParagraph"/>
        <w:ind w:left="2160"/>
        <w:rPr>
          <w:b/>
        </w:rPr>
      </w:pPr>
      <w:r w:rsidRPr="00FF0FEB">
        <w:rPr>
          <w:b/>
        </w:rPr>
        <w:t>Saturday 30</w:t>
      </w:r>
      <w:r w:rsidRPr="00FF0FEB">
        <w:rPr>
          <w:b/>
          <w:vertAlign w:val="superscript"/>
        </w:rPr>
        <w:t>th</w:t>
      </w:r>
      <w:r w:rsidRPr="00FF0FEB">
        <w:rPr>
          <w:b/>
        </w:rPr>
        <w:t xml:space="preserve"> June</w:t>
      </w:r>
    </w:p>
    <w:p w:rsidR="00FF0FEB" w:rsidRDefault="00FF0FEB" w:rsidP="00FF0FEB">
      <w:pPr>
        <w:pStyle w:val="ListParagraph"/>
        <w:ind w:left="2160"/>
      </w:pPr>
      <w:proofErr w:type="gramStart"/>
      <w:r>
        <w:t>MAG have</w:t>
      </w:r>
      <w:proofErr w:type="gramEnd"/>
      <w:r>
        <w:t xml:space="preserve"> been invited to attend the event for a £15 pitch.</w:t>
      </w:r>
    </w:p>
    <w:p w:rsidR="00FF0FEB" w:rsidRDefault="00FF0FEB" w:rsidP="00FF0FEB">
      <w:pPr>
        <w:pStyle w:val="ListParagraph"/>
        <w:ind w:left="2160"/>
      </w:pPr>
      <w:r>
        <w:t>It was agreed at the Meeting that we would support this event.</w:t>
      </w:r>
    </w:p>
    <w:p w:rsidR="00FF0FEB" w:rsidRDefault="00FF0FEB" w:rsidP="00FF0FEB">
      <w:pPr>
        <w:pStyle w:val="ListParagraph"/>
        <w:ind w:left="2160"/>
      </w:pPr>
      <w:r>
        <w:t>Volunteers needed.</w:t>
      </w:r>
    </w:p>
    <w:p w:rsidR="00FF0FEB" w:rsidRDefault="00FF0FEB" w:rsidP="00FF0FEB">
      <w:pPr>
        <w:pStyle w:val="ListParagraph"/>
        <w:ind w:left="2160"/>
      </w:pPr>
    </w:p>
    <w:p w:rsidR="00FF0FEB" w:rsidRPr="00FF0FEB" w:rsidRDefault="00FF0FEB" w:rsidP="00FF0FEB">
      <w:pPr>
        <w:pStyle w:val="ListParagraph"/>
        <w:ind w:left="2160"/>
        <w:rPr>
          <w:b/>
        </w:rPr>
      </w:pPr>
      <w:r w:rsidRPr="00FF0FEB">
        <w:rPr>
          <w:b/>
        </w:rPr>
        <w:t>Running Machine Show</w:t>
      </w:r>
    </w:p>
    <w:p w:rsidR="00FF0FEB" w:rsidRPr="00FF0FEB" w:rsidRDefault="00FF0FEB" w:rsidP="00FF0FEB">
      <w:pPr>
        <w:pStyle w:val="ListParagraph"/>
        <w:ind w:left="2160"/>
        <w:rPr>
          <w:b/>
        </w:rPr>
      </w:pPr>
      <w:r w:rsidRPr="00FF0FEB">
        <w:rPr>
          <w:b/>
        </w:rPr>
        <w:t>26-27</w:t>
      </w:r>
      <w:r w:rsidRPr="00FF0FEB">
        <w:rPr>
          <w:b/>
          <w:vertAlign w:val="superscript"/>
        </w:rPr>
        <w:t>th</w:t>
      </w:r>
      <w:r w:rsidRPr="00FF0FEB">
        <w:rPr>
          <w:b/>
        </w:rPr>
        <w:t xml:space="preserve"> May</w:t>
      </w:r>
    </w:p>
    <w:p w:rsidR="00FF0FEB" w:rsidRDefault="00FF0FEB" w:rsidP="00FF0FEB">
      <w:pPr>
        <w:pStyle w:val="ListParagraph"/>
        <w:ind w:left="2160"/>
      </w:pPr>
      <w:r>
        <w:t>Volunteers needed.</w:t>
      </w:r>
    </w:p>
    <w:p w:rsidR="00FF0FEB" w:rsidRDefault="00FF0FEB" w:rsidP="00FF0FEB">
      <w:pPr>
        <w:pStyle w:val="ListParagraph"/>
        <w:ind w:left="2160"/>
      </w:pPr>
    </w:p>
    <w:p w:rsidR="00FF0FEB" w:rsidRDefault="00FF0FEB" w:rsidP="00FF0FEB">
      <w:pPr>
        <w:pStyle w:val="ListParagraph"/>
        <w:ind w:left="2160"/>
        <w:rPr>
          <w:rStyle w:val="st1"/>
          <w:rFonts w:ascii="Arial" w:hAnsi="Arial" w:cs="Arial"/>
          <w:b/>
          <w:bCs/>
          <w:color w:val="000000"/>
        </w:rPr>
      </w:pPr>
      <w:r>
        <w:rPr>
          <w:rStyle w:val="st1"/>
          <w:rFonts w:ascii="Arial" w:hAnsi="Arial" w:cs="Arial"/>
          <w:b/>
          <w:bCs/>
          <w:color w:val="000000"/>
        </w:rPr>
        <w:t>Beaulieu</w:t>
      </w:r>
    </w:p>
    <w:p w:rsidR="00FF0FEB" w:rsidRDefault="00FF0FEB" w:rsidP="00FF0FEB">
      <w:pPr>
        <w:pStyle w:val="ListParagraph"/>
        <w:ind w:left="2160"/>
        <w:rPr>
          <w:rStyle w:val="st1"/>
          <w:rFonts w:ascii="Arial" w:hAnsi="Arial" w:cs="Arial"/>
          <w:b/>
          <w:bCs/>
          <w:color w:val="000000"/>
        </w:rPr>
      </w:pPr>
      <w:r>
        <w:rPr>
          <w:rStyle w:val="st1"/>
          <w:rFonts w:ascii="Arial" w:hAnsi="Arial" w:cs="Arial"/>
          <w:b/>
          <w:bCs/>
          <w:color w:val="000000"/>
        </w:rPr>
        <w:t>16</w:t>
      </w:r>
      <w:r w:rsidRPr="00FF0FEB">
        <w:rPr>
          <w:rStyle w:val="st1"/>
          <w:rFonts w:ascii="Arial" w:hAnsi="Arial" w:cs="Arial"/>
          <w:b/>
          <w:bCs/>
          <w:color w:val="000000"/>
          <w:vertAlign w:val="superscript"/>
        </w:rPr>
        <w:t>th</w:t>
      </w:r>
      <w:r>
        <w:rPr>
          <w:rStyle w:val="st1"/>
          <w:rFonts w:ascii="Arial" w:hAnsi="Arial" w:cs="Arial"/>
          <w:b/>
          <w:bCs/>
          <w:color w:val="000000"/>
        </w:rPr>
        <w:t>-17</w:t>
      </w:r>
      <w:r w:rsidRPr="00FF0FEB">
        <w:rPr>
          <w:rStyle w:val="st1"/>
          <w:rFonts w:ascii="Arial" w:hAnsi="Arial" w:cs="Arial"/>
          <w:b/>
          <w:bCs/>
          <w:color w:val="000000"/>
          <w:vertAlign w:val="superscript"/>
        </w:rPr>
        <w:t>th</w:t>
      </w:r>
      <w:r>
        <w:rPr>
          <w:rStyle w:val="st1"/>
          <w:rFonts w:ascii="Arial" w:hAnsi="Arial" w:cs="Arial"/>
          <w:b/>
          <w:bCs/>
          <w:color w:val="000000"/>
        </w:rPr>
        <w:t xml:space="preserve"> June</w:t>
      </w:r>
    </w:p>
    <w:p w:rsidR="00FF0FEB" w:rsidRDefault="00FF0FEB" w:rsidP="00FF0FEB">
      <w:pPr>
        <w:pStyle w:val="ListParagraph"/>
        <w:ind w:left="2160"/>
      </w:pPr>
      <w:r>
        <w:t>Volunteers needed, speak to Rose Saunders (Southampton MAG).</w:t>
      </w:r>
    </w:p>
    <w:p w:rsidR="00FF0FEB" w:rsidRDefault="00FF0FEB" w:rsidP="00FF0FEB">
      <w:pPr>
        <w:pStyle w:val="ListParagraph"/>
        <w:ind w:left="2160"/>
      </w:pPr>
    </w:p>
    <w:p w:rsidR="00FF0FEB" w:rsidRPr="00FF0FEB" w:rsidRDefault="00FF0FEB" w:rsidP="00FF0FEB">
      <w:pPr>
        <w:pStyle w:val="ListParagraph"/>
        <w:ind w:left="1800"/>
        <w:rPr>
          <w:b/>
        </w:rPr>
      </w:pPr>
      <w:r>
        <w:lastRenderedPageBreak/>
        <w:tab/>
      </w:r>
      <w:r w:rsidRPr="00FF0FEB">
        <w:rPr>
          <w:b/>
        </w:rPr>
        <w:t xml:space="preserve">Thumb </w:t>
      </w:r>
      <w:proofErr w:type="gramStart"/>
      <w:r w:rsidRPr="00FF0FEB">
        <w:rPr>
          <w:b/>
        </w:rPr>
        <w:t>Up</w:t>
      </w:r>
      <w:proofErr w:type="gramEnd"/>
      <w:r w:rsidRPr="00FF0FEB">
        <w:rPr>
          <w:b/>
        </w:rPr>
        <w:t xml:space="preserve"> The Bum </w:t>
      </w:r>
      <w:proofErr w:type="spellStart"/>
      <w:r w:rsidRPr="00FF0FEB">
        <w:rPr>
          <w:b/>
        </w:rPr>
        <w:t>Chillout</w:t>
      </w:r>
      <w:proofErr w:type="spellEnd"/>
      <w:r w:rsidRPr="00FF0FEB">
        <w:rPr>
          <w:b/>
        </w:rPr>
        <w:t xml:space="preserve"> Rally</w:t>
      </w:r>
    </w:p>
    <w:p w:rsidR="00FF0FEB" w:rsidRPr="00FF0FEB" w:rsidRDefault="00FF0FEB" w:rsidP="00FF0FEB">
      <w:pPr>
        <w:pStyle w:val="ListParagraph"/>
        <w:ind w:left="1440"/>
        <w:rPr>
          <w:b/>
        </w:rPr>
      </w:pPr>
      <w:r w:rsidRPr="00FF0FEB">
        <w:rPr>
          <w:b/>
        </w:rPr>
        <w:tab/>
        <w:t>20</w:t>
      </w:r>
      <w:r w:rsidRPr="00FF0FEB">
        <w:rPr>
          <w:b/>
          <w:vertAlign w:val="superscript"/>
        </w:rPr>
        <w:t>th</w:t>
      </w:r>
      <w:r w:rsidRPr="00FF0FEB">
        <w:rPr>
          <w:b/>
        </w:rPr>
        <w:t xml:space="preserve"> – 22</w:t>
      </w:r>
      <w:r w:rsidRPr="00FF0FEB">
        <w:rPr>
          <w:b/>
          <w:vertAlign w:val="superscript"/>
        </w:rPr>
        <w:t>nd</w:t>
      </w:r>
      <w:r w:rsidRPr="00FF0FEB">
        <w:rPr>
          <w:b/>
        </w:rPr>
        <w:t xml:space="preserve"> July</w:t>
      </w:r>
    </w:p>
    <w:p w:rsidR="00FF0FEB" w:rsidRDefault="00FF0FEB" w:rsidP="00FF0FEB">
      <w:pPr>
        <w:pStyle w:val="ListParagraph"/>
        <w:ind w:left="2160"/>
      </w:pPr>
      <w:r w:rsidRPr="00FF0FEB">
        <w:t>A chill out weekend hosted by Southampton MAG</w:t>
      </w:r>
    </w:p>
    <w:p w:rsidR="00806718" w:rsidRDefault="00806718" w:rsidP="00FF0FEB">
      <w:pPr>
        <w:pStyle w:val="ListParagraph"/>
        <w:ind w:left="2160"/>
      </w:pPr>
      <w:r>
        <w:t>Lots of space, relaxing weekend.</w:t>
      </w:r>
    </w:p>
    <w:p w:rsidR="00FF0FEB" w:rsidRDefault="00FF0FEB" w:rsidP="00FF0FEB">
      <w:pPr>
        <w:pStyle w:val="ListParagraph"/>
        <w:ind w:left="1800"/>
      </w:pPr>
    </w:p>
    <w:p w:rsidR="00FF0FEB" w:rsidRDefault="00FF0FEB" w:rsidP="00FF0FEB">
      <w:pPr>
        <w:pStyle w:val="ListParagraph"/>
        <w:ind w:left="2160"/>
      </w:pPr>
    </w:p>
    <w:p w:rsidR="00FF0FEB" w:rsidRDefault="00FF0FEB" w:rsidP="00FF0FE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Next Meeting</w:t>
      </w:r>
    </w:p>
    <w:p w:rsidR="00FF0FEB" w:rsidRDefault="00FF0FEB" w:rsidP="00FF0FEB">
      <w:pPr>
        <w:pStyle w:val="ListParagraph"/>
        <w:numPr>
          <w:ilvl w:val="1"/>
          <w:numId w:val="1"/>
        </w:numPr>
      </w:pPr>
      <w:r>
        <w:t>19</w:t>
      </w:r>
      <w:r w:rsidRPr="00FF0FEB">
        <w:rPr>
          <w:vertAlign w:val="superscript"/>
        </w:rPr>
        <w:t>th</w:t>
      </w:r>
      <w:r>
        <w:t xml:space="preserve"> June</w:t>
      </w:r>
    </w:p>
    <w:p w:rsidR="00FF0FEB" w:rsidRDefault="00FF0FEB" w:rsidP="00FF0FEB">
      <w:pPr>
        <w:pStyle w:val="ListParagraph"/>
        <w:ind w:left="1440"/>
      </w:pPr>
      <w:r>
        <w:t xml:space="preserve">The Royal Oak, </w:t>
      </w:r>
      <w:r>
        <w:br/>
        <w:t xml:space="preserve">414 </w:t>
      </w:r>
      <w:proofErr w:type="spellStart"/>
      <w:r>
        <w:t>Worting</w:t>
      </w:r>
      <w:proofErr w:type="spellEnd"/>
      <w:r>
        <w:t xml:space="preserve"> Road</w:t>
      </w:r>
      <w:proofErr w:type="gramStart"/>
      <w:r>
        <w:t>,</w:t>
      </w:r>
      <w:proofErr w:type="gramEnd"/>
      <w:r>
        <w:br/>
        <w:t>Basingstoke. RG22 5EA</w:t>
      </w:r>
    </w:p>
    <w:p w:rsidR="00806718" w:rsidRPr="00806718" w:rsidRDefault="00806718" w:rsidP="00FF0FEB">
      <w:pPr>
        <w:pStyle w:val="ListParagraph"/>
        <w:ind w:left="1440"/>
        <w:rPr>
          <w:b/>
        </w:rPr>
      </w:pPr>
      <w:r w:rsidRPr="00806718">
        <w:rPr>
          <w:b/>
        </w:rPr>
        <w:t>8pm Start.</w:t>
      </w:r>
    </w:p>
    <w:p w:rsidR="00FF0FEB" w:rsidRDefault="00FF0FEB" w:rsidP="00FF0FEB">
      <w:pPr>
        <w:pStyle w:val="ListParagraph"/>
        <w:ind w:left="1440"/>
      </w:pPr>
    </w:p>
    <w:p w:rsidR="00FF0FEB" w:rsidRDefault="00FF0FEB" w:rsidP="00FF0FEB">
      <w:pPr>
        <w:pStyle w:val="ListParagraph"/>
        <w:ind w:left="1440"/>
      </w:pPr>
    </w:p>
    <w:p w:rsidR="00806718" w:rsidRDefault="00806718" w:rsidP="00FF0FEB">
      <w:pPr>
        <w:pStyle w:val="ListParagraph"/>
        <w:ind w:left="1440"/>
      </w:pPr>
    </w:p>
    <w:p w:rsidR="00806718" w:rsidRPr="009333BA" w:rsidRDefault="00806718" w:rsidP="00806718">
      <w:pPr>
        <w:pStyle w:val="ListParagraph"/>
      </w:pPr>
      <w:r>
        <w:t>MEETING CLOSED.</w:t>
      </w:r>
    </w:p>
    <w:sectPr w:rsidR="00806718" w:rsidRPr="00933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9E2"/>
    <w:multiLevelType w:val="hybridMultilevel"/>
    <w:tmpl w:val="91C22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C1CB2"/>
    <w:multiLevelType w:val="hybridMultilevel"/>
    <w:tmpl w:val="DE7E0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C2809"/>
    <w:multiLevelType w:val="hybridMultilevel"/>
    <w:tmpl w:val="1F4C24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C52560F"/>
    <w:multiLevelType w:val="hybridMultilevel"/>
    <w:tmpl w:val="A5B6D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DC248D"/>
    <w:multiLevelType w:val="hybridMultilevel"/>
    <w:tmpl w:val="BD6684D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EE3370"/>
    <w:multiLevelType w:val="hybridMultilevel"/>
    <w:tmpl w:val="3B92D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65402D"/>
    <w:multiLevelType w:val="hybridMultilevel"/>
    <w:tmpl w:val="4392BC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4A19C2"/>
    <w:multiLevelType w:val="hybridMultilevel"/>
    <w:tmpl w:val="574435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DF4784"/>
    <w:multiLevelType w:val="hybridMultilevel"/>
    <w:tmpl w:val="7C58CA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84"/>
    <w:rsid w:val="00005BC6"/>
    <w:rsid w:val="00021BE2"/>
    <w:rsid w:val="000A58BB"/>
    <w:rsid w:val="00244EB7"/>
    <w:rsid w:val="0028508A"/>
    <w:rsid w:val="003F1B49"/>
    <w:rsid w:val="00411D84"/>
    <w:rsid w:val="005266BD"/>
    <w:rsid w:val="005F74BC"/>
    <w:rsid w:val="00605DB9"/>
    <w:rsid w:val="00806718"/>
    <w:rsid w:val="00837731"/>
    <w:rsid w:val="009333BA"/>
    <w:rsid w:val="00990025"/>
    <w:rsid w:val="00A666F6"/>
    <w:rsid w:val="00A834E3"/>
    <w:rsid w:val="00B21ACB"/>
    <w:rsid w:val="00B331D3"/>
    <w:rsid w:val="00B35226"/>
    <w:rsid w:val="00CD1875"/>
    <w:rsid w:val="00CD5833"/>
    <w:rsid w:val="00CF7536"/>
    <w:rsid w:val="00D05B2B"/>
    <w:rsid w:val="00D22A3A"/>
    <w:rsid w:val="00D74532"/>
    <w:rsid w:val="00DB71E7"/>
    <w:rsid w:val="00DD4981"/>
    <w:rsid w:val="00E60297"/>
    <w:rsid w:val="00EC24A2"/>
    <w:rsid w:val="00F020E4"/>
    <w:rsid w:val="00F10FAF"/>
    <w:rsid w:val="00F337A8"/>
    <w:rsid w:val="00F87593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536"/>
    <w:pPr>
      <w:ind w:left="720"/>
      <w:contextualSpacing/>
    </w:pPr>
  </w:style>
  <w:style w:type="table" w:styleId="TableGrid">
    <w:name w:val="Table Grid"/>
    <w:basedOn w:val="TableNormal"/>
    <w:uiPriority w:val="59"/>
    <w:rsid w:val="00CF7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7593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FF0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536"/>
    <w:pPr>
      <w:ind w:left="720"/>
      <w:contextualSpacing/>
    </w:pPr>
  </w:style>
  <w:style w:type="table" w:styleId="TableGrid">
    <w:name w:val="Table Grid"/>
    <w:basedOn w:val="TableNormal"/>
    <w:uiPriority w:val="59"/>
    <w:rsid w:val="00CF7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7593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FF0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8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84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29432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20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7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08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165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5203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831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844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43547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02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745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ridge-news.co.uk/Home/A-motorcyclist-who-lost-a-leg-in-a-crash-with-a-lorry-has-been-denied-the-right-to-compensation-11052012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im\MAG\Southern%20Region%20MAG\Minutes\SOUTHERN%20REGION%20REPS%20Mee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SOUTHERN REGION REPS Meeting.dotx</Template>
  <TotalTime>113</TotalTime>
  <Pages>6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Halliburton</Company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 P. Halliburton</dc:creator>
  <cp:keywords/>
  <dc:description/>
  <cp:lastModifiedBy>Erle P. Halliburton</cp:lastModifiedBy>
  <cp:revision>18</cp:revision>
  <dcterms:created xsi:type="dcterms:W3CDTF">2012-05-16T08:42:00Z</dcterms:created>
  <dcterms:modified xsi:type="dcterms:W3CDTF">2012-05-16T10:34:00Z</dcterms:modified>
</cp:coreProperties>
</file>